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73E9" w14:textId="1AE0FF35" w:rsidR="0059210D" w:rsidRPr="0067205E" w:rsidRDefault="4F58D9F4" w:rsidP="4F58D9F4">
      <w:pPr>
        <w:pStyle w:val="FormatvorlageInhaltsverzeichnisberschriftVerdanaText1"/>
        <w:spacing w:line="240" w:lineRule="auto"/>
        <w:rPr>
          <w:color w:val="000000" w:themeColor="text1"/>
          <w:sz w:val="40"/>
          <w:szCs w:val="40"/>
        </w:rPr>
      </w:pPr>
      <w:r w:rsidRPr="4F58D9F4">
        <w:rPr>
          <w:color w:val="000000" w:themeColor="text1"/>
          <w:sz w:val="40"/>
          <w:szCs w:val="40"/>
        </w:rPr>
        <w:t>Sponsoring Zusicherung 2019</w:t>
      </w:r>
    </w:p>
    <w:p w14:paraId="2F7864AC" w14:textId="77777777" w:rsidR="00243EDE" w:rsidRPr="00966B66" w:rsidRDefault="00243EDE" w:rsidP="00243EDE">
      <w:pPr>
        <w:rPr>
          <w:color w:val="000000"/>
          <w:sz w:val="22"/>
          <w:szCs w:val="22"/>
          <w:lang w:val="de-DE"/>
        </w:rPr>
      </w:pPr>
    </w:p>
    <w:p w14:paraId="38BAE8B6" w14:textId="77777777" w:rsidR="00966B66" w:rsidRPr="00D321A9" w:rsidRDefault="00966B66" w:rsidP="00D321A9">
      <w:pPr>
        <w:tabs>
          <w:tab w:val="left" w:pos="4253"/>
          <w:tab w:val="right" w:leader="underscore" w:pos="10206"/>
        </w:tabs>
        <w:rPr>
          <w:color w:val="000000"/>
          <w:sz w:val="20"/>
          <w:szCs w:val="20"/>
          <w:lang w:val="de-DE"/>
        </w:rPr>
      </w:pPr>
      <w:r w:rsidRPr="00D321A9">
        <w:rPr>
          <w:color w:val="000000"/>
          <w:sz w:val="20"/>
          <w:szCs w:val="20"/>
          <w:lang w:val="de-DE"/>
        </w:rPr>
        <w:t>Firm</w:t>
      </w:r>
      <w:r w:rsidR="00D321A9" w:rsidRPr="00D321A9">
        <w:rPr>
          <w:color w:val="000000"/>
          <w:sz w:val="20"/>
          <w:szCs w:val="20"/>
          <w:lang w:val="de-DE"/>
        </w:rPr>
        <w:t>enname</w:t>
      </w:r>
      <w:r w:rsidR="008B0FAB" w:rsidRPr="00D321A9">
        <w:rPr>
          <w:color w:val="000000"/>
          <w:sz w:val="20"/>
          <w:szCs w:val="20"/>
          <w:lang w:val="de-DE"/>
        </w:rPr>
        <w:tab/>
      </w:r>
      <w:r w:rsidR="008B0FAB" w:rsidRPr="00D321A9">
        <w:rPr>
          <w:color w:val="000000"/>
          <w:sz w:val="20"/>
          <w:szCs w:val="20"/>
          <w:lang w:val="de-DE"/>
        </w:rPr>
        <w:tab/>
      </w:r>
    </w:p>
    <w:p w14:paraId="757E59DE" w14:textId="77777777" w:rsidR="00966B66" w:rsidRPr="00D321A9" w:rsidRDefault="00966B66" w:rsidP="00D321A9">
      <w:pPr>
        <w:tabs>
          <w:tab w:val="left" w:pos="4253"/>
          <w:tab w:val="right" w:leader="underscore" w:pos="10206"/>
        </w:tabs>
        <w:rPr>
          <w:color w:val="000000"/>
          <w:sz w:val="20"/>
          <w:szCs w:val="20"/>
          <w:lang w:val="de-DE"/>
        </w:rPr>
      </w:pPr>
    </w:p>
    <w:p w14:paraId="0B4A8BFE" w14:textId="77777777" w:rsidR="00966B66" w:rsidRPr="00D321A9" w:rsidRDefault="00966B66" w:rsidP="00D321A9">
      <w:pPr>
        <w:tabs>
          <w:tab w:val="left" w:pos="4253"/>
          <w:tab w:val="right" w:leader="underscore" w:pos="10206"/>
        </w:tabs>
        <w:rPr>
          <w:color w:val="000000"/>
          <w:sz w:val="20"/>
          <w:szCs w:val="20"/>
          <w:lang w:val="de-DE"/>
        </w:rPr>
      </w:pPr>
      <w:r w:rsidRPr="00D321A9">
        <w:rPr>
          <w:color w:val="000000"/>
          <w:sz w:val="20"/>
          <w:szCs w:val="20"/>
          <w:lang w:val="de-DE"/>
        </w:rPr>
        <w:t>Kontaktperson</w:t>
      </w:r>
      <w:r w:rsidR="00D321A9" w:rsidRPr="00D321A9">
        <w:rPr>
          <w:color w:val="000000"/>
          <w:sz w:val="20"/>
          <w:szCs w:val="20"/>
          <w:lang w:val="de-DE"/>
        </w:rPr>
        <w:t xml:space="preserve"> Name / Vorname</w:t>
      </w:r>
      <w:r w:rsidR="008B0FAB" w:rsidRPr="00D321A9">
        <w:rPr>
          <w:color w:val="000000"/>
          <w:sz w:val="20"/>
          <w:szCs w:val="20"/>
          <w:lang w:val="de-DE"/>
        </w:rPr>
        <w:tab/>
      </w:r>
      <w:r w:rsidR="008B0FAB" w:rsidRPr="00D321A9">
        <w:rPr>
          <w:color w:val="000000"/>
          <w:sz w:val="20"/>
          <w:szCs w:val="20"/>
          <w:lang w:val="de-DE"/>
        </w:rPr>
        <w:tab/>
      </w:r>
    </w:p>
    <w:p w14:paraId="45E949F1" w14:textId="77777777" w:rsidR="00966B66" w:rsidRPr="00D321A9" w:rsidRDefault="00966B66" w:rsidP="00D321A9">
      <w:pPr>
        <w:tabs>
          <w:tab w:val="left" w:pos="4253"/>
          <w:tab w:val="right" w:leader="underscore" w:pos="10206"/>
        </w:tabs>
        <w:rPr>
          <w:color w:val="000000"/>
          <w:sz w:val="20"/>
          <w:szCs w:val="20"/>
          <w:lang w:val="de-DE"/>
        </w:rPr>
      </w:pPr>
    </w:p>
    <w:p w14:paraId="21C68502" w14:textId="77777777" w:rsidR="00966B66" w:rsidRPr="00D321A9" w:rsidRDefault="00966B66" w:rsidP="00D321A9">
      <w:pPr>
        <w:tabs>
          <w:tab w:val="left" w:pos="4253"/>
          <w:tab w:val="right" w:leader="underscore" w:pos="10206"/>
        </w:tabs>
        <w:rPr>
          <w:color w:val="000000"/>
          <w:sz w:val="20"/>
          <w:szCs w:val="20"/>
          <w:lang w:val="de-DE"/>
        </w:rPr>
      </w:pPr>
      <w:proofErr w:type="spellStart"/>
      <w:r w:rsidRPr="00D321A9">
        <w:rPr>
          <w:color w:val="000000"/>
          <w:sz w:val="20"/>
          <w:szCs w:val="20"/>
          <w:lang w:val="de-DE"/>
        </w:rPr>
        <w:t>Strasse</w:t>
      </w:r>
      <w:proofErr w:type="spellEnd"/>
      <w:r w:rsidR="008B0FAB" w:rsidRPr="00D321A9">
        <w:rPr>
          <w:color w:val="000000"/>
          <w:sz w:val="20"/>
          <w:szCs w:val="20"/>
          <w:lang w:val="de-DE"/>
        </w:rPr>
        <w:tab/>
      </w:r>
      <w:r w:rsidR="008B0FAB" w:rsidRPr="00D321A9">
        <w:rPr>
          <w:color w:val="000000"/>
          <w:sz w:val="20"/>
          <w:szCs w:val="20"/>
          <w:lang w:val="de-DE"/>
        </w:rPr>
        <w:tab/>
      </w:r>
    </w:p>
    <w:p w14:paraId="57E96B20" w14:textId="77777777" w:rsidR="00D321A9" w:rsidRPr="00D321A9" w:rsidRDefault="00D321A9" w:rsidP="00D321A9">
      <w:pPr>
        <w:tabs>
          <w:tab w:val="left" w:pos="4253"/>
          <w:tab w:val="right" w:leader="underscore" w:pos="10206"/>
        </w:tabs>
        <w:rPr>
          <w:color w:val="000000"/>
          <w:sz w:val="20"/>
          <w:szCs w:val="20"/>
          <w:lang w:val="de-DE"/>
        </w:rPr>
      </w:pPr>
    </w:p>
    <w:p w14:paraId="30BF9CD1" w14:textId="77777777" w:rsidR="00D321A9" w:rsidRPr="00D321A9" w:rsidRDefault="00D321A9" w:rsidP="00D321A9">
      <w:pPr>
        <w:tabs>
          <w:tab w:val="left" w:pos="4253"/>
          <w:tab w:val="right" w:leader="underscore" w:pos="10206"/>
        </w:tabs>
        <w:rPr>
          <w:color w:val="0070C0"/>
          <w:sz w:val="20"/>
          <w:szCs w:val="20"/>
          <w:lang w:val="de-DE"/>
        </w:rPr>
      </w:pPr>
      <w:r w:rsidRPr="00D321A9">
        <w:rPr>
          <w:color w:val="000000"/>
          <w:sz w:val="20"/>
          <w:szCs w:val="20"/>
          <w:lang w:val="de-DE"/>
        </w:rPr>
        <w:t>Postfach</w:t>
      </w:r>
      <w:r w:rsidRPr="00D321A9">
        <w:rPr>
          <w:color w:val="000000"/>
          <w:sz w:val="20"/>
          <w:szCs w:val="20"/>
          <w:lang w:val="de-DE"/>
        </w:rPr>
        <w:tab/>
      </w:r>
      <w:r w:rsidRPr="00D321A9">
        <w:rPr>
          <w:color w:val="0070C0"/>
          <w:sz w:val="20"/>
          <w:szCs w:val="20"/>
          <w:lang w:val="de-DE"/>
        </w:rPr>
        <w:fldChar w:fldCharType="begin"/>
      </w:r>
      <w:r w:rsidRPr="00D321A9">
        <w:rPr>
          <w:color w:val="0070C0"/>
          <w:sz w:val="20"/>
          <w:szCs w:val="20"/>
          <w:lang w:val="de-DE"/>
        </w:rPr>
        <w:instrText xml:space="preserve"> MERGEFIELD "Postfach" </w:instrText>
      </w:r>
      <w:r w:rsidRPr="00D321A9">
        <w:rPr>
          <w:color w:val="0070C0"/>
          <w:sz w:val="20"/>
          <w:szCs w:val="20"/>
          <w:lang w:val="de-DE"/>
        </w:rPr>
        <w:fldChar w:fldCharType="end"/>
      </w:r>
      <w:r w:rsidRPr="00D321A9">
        <w:rPr>
          <w:color w:val="auto"/>
          <w:sz w:val="20"/>
          <w:szCs w:val="20"/>
          <w:lang w:val="de-DE"/>
        </w:rPr>
        <w:tab/>
      </w:r>
    </w:p>
    <w:p w14:paraId="41EFD0DF" w14:textId="77777777" w:rsidR="00966B66" w:rsidRPr="00D321A9" w:rsidRDefault="00966B66" w:rsidP="00D321A9">
      <w:pPr>
        <w:tabs>
          <w:tab w:val="left" w:pos="4253"/>
          <w:tab w:val="right" w:leader="underscore" w:pos="10206"/>
        </w:tabs>
        <w:rPr>
          <w:color w:val="000000"/>
          <w:sz w:val="20"/>
          <w:szCs w:val="20"/>
          <w:lang w:val="de-DE"/>
        </w:rPr>
      </w:pPr>
    </w:p>
    <w:p w14:paraId="282CD7C6" w14:textId="77777777" w:rsidR="00966B66" w:rsidRPr="00D321A9" w:rsidRDefault="00D321A9" w:rsidP="00D321A9">
      <w:pPr>
        <w:tabs>
          <w:tab w:val="left" w:pos="4253"/>
          <w:tab w:val="right" w:leader="underscore" w:pos="10206"/>
        </w:tabs>
        <w:rPr>
          <w:color w:val="000000"/>
          <w:sz w:val="20"/>
          <w:szCs w:val="20"/>
          <w:lang w:val="de-DE"/>
        </w:rPr>
      </w:pPr>
      <w:r w:rsidRPr="00D321A9">
        <w:rPr>
          <w:color w:val="000000"/>
          <w:sz w:val="20"/>
          <w:szCs w:val="20"/>
          <w:lang w:val="de-DE"/>
        </w:rPr>
        <w:t>PLZ / Ort</w:t>
      </w:r>
      <w:r w:rsidR="008B0FAB" w:rsidRPr="00D321A9">
        <w:rPr>
          <w:color w:val="000000"/>
          <w:sz w:val="20"/>
          <w:szCs w:val="20"/>
          <w:lang w:val="de-DE"/>
        </w:rPr>
        <w:tab/>
      </w:r>
      <w:r w:rsidR="008B0FAB" w:rsidRPr="00D321A9">
        <w:rPr>
          <w:color w:val="000000"/>
          <w:sz w:val="20"/>
          <w:szCs w:val="20"/>
          <w:lang w:val="de-DE"/>
        </w:rPr>
        <w:tab/>
      </w:r>
    </w:p>
    <w:p w14:paraId="5B5E9BD2" w14:textId="77777777" w:rsidR="00966B66" w:rsidRPr="00D321A9" w:rsidRDefault="00966B66" w:rsidP="00D321A9">
      <w:pPr>
        <w:tabs>
          <w:tab w:val="left" w:pos="4253"/>
          <w:tab w:val="right" w:leader="underscore" w:pos="10206"/>
        </w:tabs>
        <w:rPr>
          <w:color w:val="000000"/>
          <w:sz w:val="20"/>
          <w:szCs w:val="20"/>
          <w:lang w:val="de-DE"/>
        </w:rPr>
      </w:pPr>
    </w:p>
    <w:p w14:paraId="578CBFC6" w14:textId="77777777" w:rsidR="00966B66" w:rsidRPr="00D321A9" w:rsidRDefault="00966B66" w:rsidP="00D321A9">
      <w:pPr>
        <w:tabs>
          <w:tab w:val="left" w:pos="4253"/>
          <w:tab w:val="right" w:leader="underscore" w:pos="10206"/>
        </w:tabs>
        <w:rPr>
          <w:color w:val="000000"/>
          <w:sz w:val="20"/>
          <w:szCs w:val="20"/>
          <w:lang w:val="de-DE"/>
        </w:rPr>
      </w:pPr>
      <w:r w:rsidRPr="00D321A9">
        <w:rPr>
          <w:color w:val="000000"/>
          <w:sz w:val="20"/>
          <w:szCs w:val="20"/>
          <w:lang w:val="de-DE"/>
        </w:rPr>
        <w:t>Telefon:</w:t>
      </w:r>
      <w:r w:rsidR="008B0FAB" w:rsidRPr="00D321A9">
        <w:rPr>
          <w:color w:val="000000"/>
          <w:sz w:val="20"/>
          <w:szCs w:val="20"/>
          <w:lang w:val="de-DE"/>
        </w:rPr>
        <w:tab/>
      </w:r>
      <w:r w:rsidR="008B0FAB" w:rsidRPr="00D321A9">
        <w:rPr>
          <w:color w:val="000000"/>
          <w:sz w:val="20"/>
          <w:szCs w:val="20"/>
          <w:lang w:val="de-DE"/>
        </w:rPr>
        <w:tab/>
      </w:r>
    </w:p>
    <w:p w14:paraId="4DA5EBC4" w14:textId="77777777" w:rsidR="00966B66" w:rsidRPr="00D321A9" w:rsidRDefault="00966B66" w:rsidP="00D321A9">
      <w:pPr>
        <w:tabs>
          <w:tab w:val="left" w:pos="4253"/>
          <w:tab w:val="right" w:leader="underscore" w:pos="10206"/>
        </w:tabs>
        <w:rPr>
          <w:color w:val="000000"/>
          <w:sz w:val="20"/>
          <w:szCs w:val="20"/>
          <w:lang w:val="de-DE"/>
        </w:rPr>
      </w:pPr>
    </w:p>
    <w:p w14:paraId="71529A10" w14:textId="77777777" w:rsidR="00966B66" w:rsidRPr="00D321A9" w:rsidRDefault="006C6CCE" w:rsidP="00D321A9">
      <w:pPr>
        <w:tabs>
          <w:tab w:val="left" w:pos="4253"/>
          <w:tab w:val="right" w:leader="underscore" w:pos="10206"/>
        </w:tabs>
        <w:rPr>
          <w:color w:val="000000"/>
          <w:sz w:val="20"/>
          <w:szCs w:val="20"/>
          <w:lang w:val="de-DE"/>
        </w:rPr>
      </w:pPr>
      <w:r w:rsidRPr="00D321A9">
        <w:rPr>
          <w:color w:val="000000"/>
          <w:sz w:val="20"/>
          <w:szCs w:val="20"/>
          <w:lang w:val="de-DE"/>
        </w:rPr>
        <w:t>Email:</w:t>
      </w:r>
      <w:r w:rsidR="008B0FAB" w:rsidRPr="00D321A9">
        <w:rPr>
          <w:color w:val="000000"/>
          <w:sz w:val="20"/>
          <w:szCs w:val="20"/>
          <w:lang w:val="de-DE"/>
        </w:rPr>
        <w:tab/>
      </w:r>
      <w:r w:rsidR="008B0FAB" w:rsidRPr="00D321A9">
        <w:rPr>
          <w:color w:val="000000"/>
          <w:sz w:val="20"/>
          <w:szCs w:val="20"/>
          <w:lang w:val="de-DE"/>
        </w:rPr>
        <w:tab/>
      </w:r>
    </w:p>
    <w:p w14:paraId="08ED4C2E" w14:textId="77777777" w:rsidR="006C6CCE" w:rsidRPr="00D321A9" w:rsidRDefault="006C6CCE" w:rsidP="00243EDE">
      <w:pPr>
        <w:rPr>
          <w:color w:val="000000"/>
          <w:sz w:val="20"/>
          <w:szCs w:val="20"/>
          <w:lang w:val="de-DE"/>
        </w:rPr>
      </w:pPr>
    </w:p>
    <w:p w14:paraId="129037A3" w14:textId="12C25F64" w:rsidR="006C6CCE" w:rsidRPr="00D321A9" w:rsidRDefault="008B0FAB" w:rsidP="008B0FAB">
      <w:pPr>
        <w:rPr>
          <w:color w:val="000000"/>
          <w:sz w:val="20"/>
          <w:szCs w:val="20"/>
          <w:lang w:val="de-DE"/>
        </w:rPr>
      </w:pPr>
      <w:r w:rsidRPr="00D321A9">
        <w:rPr>
          <w:color w:val="000000"/>
          <w:sz w:val="20"/>
          <w:szCs w:val="20"/>
          <w:lang w:val="de-DE"/>
        </w:rPr>
        <w:t xml:space="preserve">Wir bestätigen hiermit, dass wir die Vollgas </w:t>
      </w:r>
      <w:r w:rsidR="003B3B96" w:rsidRPr="00D321A9">
        <w:rPr>
          <w:color w:val="000000"/>
          <w:sz w:val="20"/>
          <w:szCs w:val="20"/>
          <w:lang w:val="de-DE"/>
        </w:rPr>
        <w:t xml:space="preserve">Party und den </w:t>
      </w:r>
      <w:proofErr w:type="spellStart"/>
      <w:r w:rsidR="003B3B96" w:rsidRPr="00D321A9">
        <w:rPr>
          <w:color w:val="000000"/>
          <w:sz w:val="20"/>
          <w:szCs w:val="20"/>
          <w:lang w:val="de-DE"/>
        </w:rPr>
        <w:t>Höckler</w:t>
      </w:r>
      <w:proofErr w:type="spellEnd"/>
      <w:r w:rsidR="003B3B96" w:rsidRPr="00D321A9">
        <w:rPr>
          <w:color w:val="000000"/>
          <w:sz w:val="20"/>
          <w:szCs w:val="20"/>
          <w:lang w:val="de-DE"/>
        </w:rPr>
        <w:t xml:space="preserve"> Ball vom </w:t>
      </w:r>
      <w:r w:rsidR="000465D2">
        <w:rPr>
          <w:color w:val="000000"/>
          <w:sz w:val="20"/>
          <w:szCs w:val="20"/>
          <w:lang w:val="de-DE"/>
        </w:rPr>
        <w:t>15</w:t>
      </w:r>
      <w:r w:rsidR="005823C6" w:rsidRPr="008C1AC0">
        <w:rPr>
          <w:color w:val="000000"/>
          <w:sz w:val="20"/>
          <w:szCs w:val="20"/>
          <w:lang w:val="de-DE"/>
        </w:rPr>
        <w:t xml:space="preserve">. / </w:t>
      </w:r>
      <w:r w:rsidR="000465D2">
        <w:rPr>
          <w:color w:val="000000"/>
          <w:sz w:val="20"/>
          <w:szCs w:val="20"/>
          <w:lang w:val="de-DE"/>
        </w:rPr>
        <w:t>1</w:t>
      </w:r>
      <w:r w:rsidR="00986B21">
        <w:rPr>
          <w:color w:val="000000"/>
          <w:sz w:val="20"/>
          <w:szCs w:val="20"/>
          <w:lang w:val="de-DE"/>
        </w:rPr>
        <w:t>6</w:t>
      </w:r>
      <w:r w:rsidR="005823C6" w:rsidRPr="008C1AC0">
        <w:rPr>
          <w:color w:val="000000"/>
          <w:sz w:val="20"/>
          <w:szCs w:val="20"/>
          <w:lang w:val="de-DE"/>
        </w:rPr>
        <w:t xml:space="preserve">. </w:t>
      </w:r>
      <w:r w:rsidR="002A0196">
        <w:rPr>
          <w:color w:val="000000"/>
          <w:sz w:val="20"/>
          <w:szCs w:val="20"/>
          <w:lang w:val="de-DE"/>
        </w:rPr>
        <w:t>Februar</w:t>
      </w:r>
      <w:r w:rsidR="005823C6" w:rsidRPr="008C1AC0">
        <w:rPr>
          <w:color w:val="000000"/>
          <w:sz w:val="20"/>
          <w:szCs w:val="20"/>
          <w:lang w:val="de-DE"/>
        </w:rPr>
        <w:t xml:space="preserve"> 201</w:t>
      </w:r>
      <w:r w:rsidR="000465D2">
        <w:rPr>
          <w:color w:val="000000"/>
          <w:sz w:val="20"/>
          <w:szCs w:val="20"/>
          <w:lang w:val="de-DE"/>
        </w:rPr>
        <w:t>9</w:t>
      </w:r>
      <w:r w:rsidR="005823C6" w:rsidRPr="00E57864">
        <w:rPr>
          <w:color w:val="000000"/>
          <w:sz w:val="20"/>
          <w:szCs w:val="20"/>
          <w:lang w:val="de-DE"/>
        </w:rPr>
        <w:t xml:space="preserve"> </w:t>
      </w:r>
      <w:r w:rsidR="008C74DC" w:rsidRPr="00D321A9">
        <w:rPr>
          <w:color w:val="000000"/>
          <w:sz w:val="20"/>
          <w:szCs w:val="20"/>
          <w:lang w:val="de-DE"/>
        </w:rPr>
        <w:t>der Guggen</w:t>
      </w:r>
      <w:r w:rsidRPr="00D321A9">
        <w:rPr>
          <w:color w:val="000000"/>
          <w:sz w:val="20"/>
          <w:szCs w:val="20"/>
          <w:lang w:val="de-DE"/>
        </w:rPr>
        <w:t xml:space="preserve">musik </w:t>
      </w:r>
      <w:r w:rsidR="008C74DC" w:rsidRPr="00D321A9">
        <w:rPr>
          <w:color w:val="000000"/>
          <w:sz w:val="20"/>
          <w:szCs w:val="20"/>
          <w:lang w:val="de-DE"/>
        </w:rPr>
        <w:t>Vollgash</w:t>
      </w:r>
      <w:r w:rsidRPr="00D321A9">
        <w:rPr>
          <w:color w:val="000000"/>
          <w:sz w:val="20"/>
          <w:szCs w:val="20"/>
          <w:lang w:val="de-DE"/>
        </w:rPr>
        <w:t>öckler Hedingen, wie folgt unterstützen werden:</w:t>
      </w:r>
    </w:p>
    <w:p w14:paraId="41B32129" w14:textId="77777777" w:rsidR="008B0FAB" w:rsidRPr="00D321A9" w:rsidRDefault="008B0FAB" w:rsidP="008B0FAB">
      <w:pPr>
        <w:rPr>
          <w:color w:val="000000"/>
          <w:sz w:val="20"/>
          <w:szCs w:val="20"/>
          <w:lang w:val="de-DE"/>
        </w:rPr>
      </w:pPr>
    </w:p>
    <w:p w14:paraId="100BFD89" w14:textId="77777777" w:rsidR="006C6CCE" w:rsidRPr="008C74DC" w:rsidRDefault="009F6804" w:rsidP="00A3118A">
      <w:pPr>
        <w:numPr>
          <w:ilvl w:val="0"/>
          <w:numId w:val="11"/>
        </w:numPr>
        <w:tabs>
          <w:tab w:val="left" w:pos="851"/>
        </w:tabs>
        <w:ind w:left="851" w:hanging="491"/>
        <w:rPr>
          <w:b/>
          <w:color w:val="000000"/>
          <w:sz w:val="24"/>
          <w:szCs w:val="22"/>
          <w:lang w:val="de-DE"/>
        </w:rPr>
      </w:pPr>
      <w:r>
        <w:rPr>
          <w:b/>
          <w:color w:val="000000"/>
          <w:sz w:val="24"/>
          <w:szCs w:val="22"/>
          <w:lang w:val="de-DE"/>
        </w:rPr>
        <w:t>Variante 1 für CHF 5</w:t>
      </w:r>
      <w:r w:rsidR="006C6CCE" w:rsidRPr="008C74DC">
        <w:rPr>
          <w:b/>
          <w:color w:val="000000"/>
          <w:sz w:val="24"/>
          <w:szCs w:val="22"/>
          <w:lang w:val="de-DE"/>
        </w:rPr>
        <w:t>00.—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1"/>
        <w:gridCol w:w="9936"/>
      </w:tblGrid>
      <w:tr w:rsidR="006C6CCE" w:rsidRPr="006C6CCE" w14:paraId="59F15718" w14:textId="77777777" w:rsidTr="006C6CCE">
        <w:tc>
          <w:tcPr>
            <w:tcW w:w="709" w:type="dxa"/>
            <w:shd w:val="clear" w:color="auto" w:fill="auto"/>
          </w:tcPr>
          <w:p w14:paraId="370A29DE" w14:textId="77777777" w:rsidR="006C6CCE" w:rsidRPr="006C6CCE" w:rsidRDefault="006C6CCE" w:rsidP="00A31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</w:tcPr>
          <w:p w14:paraId="1BF4ECDD" w14:textId="77777777" w:rsidR="006C6CCE" w:rsidRPr="00D321A9" w:rsidRDefault="006C6CCE" w:rsidP="00A3118A">
            <w:pPr>
              <w:numPr>
                <w:ilvl w:val="0"/>
                <w:numId w:val="9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D321A9">
              <w:rPr>
                <w:color w:val="000000"/>
                <w:sz w:val="20"/>
                <w:szCs w:val="20"/>
              </w:rPr>
              <w:t>Werbeauftritt auf ball.hoeckler.ch mit Link auf eigene URL</w:t>
            </w:r>
          </w:p>
          <w:p w14:paraId="1E2F8B24" w14:textId="77777777" w:rsidR="006C6CCE" w:rsidRPr="00D321A9" w:rsidRDefault="006C6CCE" w:rsidP="00A3118A">
            <w:pPr>
              <w:numPr>
                <w:ilvl w:val="0"/>
                <w:numId w:val="9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D321A9">
              <w:rPr>
                <w:color w:val="000000"/>
                <w:sz w:val="20"/>
                <w:szCs w:val="20"/>
              </w:rPr>
              <w:t xml:space="preserve">Werbung auf dem </w:t>
            </w:r>
            <w:proofErr w:type="spellStart"/>
            <w:r w:rsidRPr="00D321A9">
              <w:rPr>
                <w:color w:val="000000"/>
                <w:sz w:val="20"/>
                <w:szCs w:val="20"/>
              </w:rPr>
              <w:t>Fasnachtsplakat</w:t>
            </w:r>
            <w:proofErr w:type="spellEnd"/>
            <w:r w:rsidRPr="00D321A9">
              <w:rPr>
                <w:color w:val="000000"/>
                <w:sz w:val="20"/>
                <w:szCs w:val="20"/>
              </w:rPr>
              <w:t>, welches</w:t>
            </w:r>
            <w:r w:rsidR="008B0FAB" w:rsidRPr="00D321A9">
              <w:rPr>
                <w:color w:val="000000"/>
                <w:sz w:val="20"/>
                <w:szCs w:val="20"/>
              </w:rPr>
              <w:t xml:space="preserve"> in der ganzen Region </w:t>
            </w:r>
            <w:proofErr w:type="spellStart"/>
            <w:r w:rsidR="008B0FAB" w:rsidRPr="00D321A9">
              <w:rPr>
                <w:color w:val="000000"/>
                <w:sz w:val="20"/>
                <w:szCs w:val="20"/>
              </w:rPr>
              <w:t>Säuliamt</w:t>
            </w:r>
            <w:proofErr w:type="spellEnd"/>
            <w:r w:rsidR="008B0FAB" w:rsidRPr="00D321A9">
              <w:rPr>
                <w:color w:val="000000"/>
                <w:sz w:val="20"/>
                <w:szCs w:val="20"/>
              </w:rPr>
              <w:t xml:space="preserve"> und </w:t>
            </w:r>
            <w:r w:rsidRPr="00D321A9">
              <w:rPr>
                <w:color w:val="000000"/>
                <w:sz w:val="20"/>
                <w:szCs w:val="20"/>
              </w:rPr>
              <w:t>Freiamt ausgehängt wird</w:t>
            </w:r>
          </w:p>
          <w:p w14:paraId="20F9A80A" w14:textId="77777777" w:rsidR="006C6CCE" w:rsidRPr="00D321A9" w:rsidRDefault="006C6CCE" w:rsidP="00A3118A">
            <w:pPr>
              <w:numPr>
                <w:ilvl w:val="0"/>
                <w:numId w:val="9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D321A9">
              <w:rPr>
                <w:color w:val="000000"/>
                <w:sz w:val="20"/>
                <w:szCs w:val="20"/>
              </w:rPr>
              <w:t xml:space="preserve">Werbung in </w:t>
            </w:r>
            <w:proofErr w:type="gramStart"/>
            <w:r w:rsidRPr="00D321A9">
              <w:rPr>
                <w:color w:val="000000"/>
                <w:sz w:val="20"/>
                <w:szCs w:val="20"/>
              </w:rPr>
              <w:t xml:space="preserve">der </w:t>
            </w:r>
            <w:proofErr w:type="spellStart"/>
            <w:r w:rsidRPr="00D321A9">
              <w:rPr>
                <w:color w:val="000000"/>
                <w:sz w:val="20"/>
                <w:szCs w:val="20"/>
              </w:rPr>
              <w:t>Powerpoint</w:t>
            </w:r>
            <w:proofErr w:type="spellEnd"/>
            <w:proofErr w:type="gramEnd"/>
            <w:r w:rsidRPr="00D321A9">
              <w:rPr>
                <w:color w:val="000000"/>
                <w:sz w:val="20"/>
                <w:szCs w:val="20"/>
              </w:rPr>
              <w:t xml:space="preserve"> Präsentation welche an der Vollgas Party, am Kindermaskenball und am </w:t>
            </w:r>
            <w:proofErr w:type="spellStart"/>
            <w:r w:rsidRPr="00D321A9">
              <w:rPr>
                <w:color w:val="000000"/>
                <w:sz w:val="20"/>
                <w:szCs w:val="20"/>
              </w:rPr>
              <w:t>Höckler</w:t>
            </w:r>
            <w:proofErr w:type="spellEnd"/>
            <w:r w:rsidRPr="00D321A9">
              <w:rPr>
                <w:color w:val="000000"/>
                <w:sz w:val="20"/>
                <w:szCs w:val="20"/>
              </w:rPr>
              <w:t xml:space="preserve"> Ball nonstop läuft </w:t>
            </w:r>
          </w:p>
          <w:p w14:paraId="24B057CF" w14:textId="77777777" w:rsidR="006C6CCE" w:rsidRPr="00D321A9" w:rsidRDefault="006C6CCE" w:rsidP="00A3118A">
            <w:pPr>
              <w:numPr>
                <w:ilvl w:val="0"/>
                <w:numId w:val="9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D321A9">
              <w:rPr>
                <w:color w:val="000000"/>
                <w:sz w:val="20"/>
                <w:szCs w:val="20"/>
              </w:rPr>
              <w:t>Werbeauftritt auf der Sponsorentafel (Haupteingang)</w:t>
            </w:r>
          </w:p>
          <w:p w14:paraId="1C256150" w14:textId="77777777" w:rsidR="006C6CCE" w:rsidRPr="00D321A9" w:rsidRDefault="006C6CCE" w:rsidP="00A3118A">
            <w:pPr>
              <w:numPr>
                <w:ilvl w:val="0"/>
                <w:numId w:val="9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D321A9">
              <w:rPr>
                <w:color w:val="000000"/>
                <w:sz w:val="20"/>
                <w:szCs w:val="20"/>
              </w:rPr>
              <w:t xml:space="preserve">Installation von zwei Werbebanner im </w:t>
            </w:r>
            <w:proofErr w:type="spellStart"/>
            <w:r w:rsidRPr="00D321A9">
              <w:rPr>
                <w:color w:val="000000"/>
                <w:sz w:val="20"/>
                <w:szCs w:val="20"/>
              </w:rPr>
              <w:t>Schachensaal</w:t>
            </w:r>
            <w:proofErr w:type="spellEnd"/>
          </w:p>
          <w:p w14:paraId="61130DFB" w14:textId="77777777" w:rsidR="006C6CCE" w:rsidRPr="00D321A9" w:rsidRDefault="009E1B35" w:rsidP="00A3118A">
            <w:pPr>
              <w:numPr>
                <w:ilvl w:val="0"/>
                <w:numId w:val="9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6C6CCE" w:rsidRPr="00D321A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6C6CCE" w:rsidRPr="00D321A9">
              <w:rPr>
                <w:color w:val="000000"/>
                <w:sz w:val="20"/>
                <w:szCs w:val="20"/>
              </w:rPr>
              <w:t>Gratis</w:t>
            </w:r>
            <w:proofErr w:type="gramEnd"/>
            <w:r w:rsidR="006C6CCE" w:rsidRPr="00D321A9">
              <w:rPr>
                <w:color w:val="000000"/>
                <w:sz w:val="20"/>
                <w:szCs w:val="20"/>
              </w:rPr>
              <w:t xml:space="preserve"> Eintritte für die Vollgas Party </w:t>
            </w:r>
            <w:r w:rsidR="00B45E11" w:rsidRPr="00D321A9">
              <w:rPr>
                <w:color w:val="000000"/>
                <w:sz w:val="20"/>
                <w:szCs w:val="20"/>
              </w:rPr>
              <w:t>o</w:t>
            </w:r>
            <w:r w:rsidR="006C6CCE" w:rsidRPr="00D321A9">
              <w:rPr>
                <w:color w:val="000000"/>
                <w:sz w:val="20"/>
                <w:szCs w:val="20"/>
              </w:rPr>
              <w:t xml:space="preserve">der den </w:t>
            </w:r>
            <w:proofErr w:type="spellStart"/>
            <w:r w:rsidR="006C6CCE" w:rsidRPr="00D321A9">
              <w:rPr>
                <w:color w:val="000000"/>
                <w:sz w:val="20"/>
                <w:szCs w:val="20"/>
              </w:rPr>
              <w:t>Höckler</w:t>
            </w:r>
            <w:proofErr w:type="spellEnd"/>
            <w:r w:rsidR="006C6CCE" w:rsidRPr="00D321A9">
              <w:rPr>
                <w:color w:val="000000"/>
                <w:sz w:val="20"/>
                <w:szCs w:val="20"/>
              </w:rPr>
              <w:t xml:space="preserve"> Ball</w:t>
            </w:r>
          </w:p>
          <w:p w14:paraId="330C40CF" w14:textId="77777777" w:rsidR="006C6CCE" w:rsidRPr="00D321A9" w:rsidRDefault="006C6CCE" w:rsidP="00A3118A">
            <w:pPr>
              <w:numPr>
                <w:ilvl w:val="0"/>
                <w:numId w:val="9"/>
              </w:numPr>
              <w:ind w:left="317" w:hanging="283"/>
              <w:rPr>
                <w:b/>
                <w:color w:val="000000"/>
                <w:sz w:val="20"/>
                <w:szCs w:val="20"/>
              </w:rPr>
            </w:pPr>
            <w:r w:rsidRPr="00D321A9">
              <w:rPr>
                <w:b/>
                <w:color w:val="000000"/>
                <w:sz w:val="20"/>
                <w:szCs w:val="20"/>
              </w:rPr>
              <w:t>1 Auftritt der Vollgashöckler Hedingen bei einem Firmenanlass</w:t>
            </w:r>
          </w:p>
          <w:p w14:paraId="781F0AE1" w14:textId="77777777" w:rsidR="006C6CCE" w:rsidRPr="006C6CCE" w:rsidRDefault="006C6CCE" w:rsidP="006C6CCE">
            <w:pPr>
              <w:ind w:left="317" w:hanging="283"/>
              <w:rPr>
                <w:color w:val="000000"/>
                <w:sz w:val="22"/>
                <w:szCs w:val="22"/>
              </w:rPr>
            </w:pPr>
          </w:p>
        </w:tc>
      </w:tr>
    </w:tbl>
    <w:p w14:paraId="1AA70937" w14:textId="77777777" w:rsidR="006C6CCE" w:rsidRPr="008C74DC" w:rsidRDefault="009F6804" w:rsidP="00A3118A">
      <w:pPr>
        <w:numPr>
          <w:ilvl w:val="0"/>
          <w:numId w:val="11"/>
        </w:numPr>
        <w:tabs>
          <w:tab w:val="left" w:pos="851"/>
        </w:tabs>
        <w:ind w:left="851" w:hanging="491"/>
        <w:rPr>
          <w:b/>
          <w:color w:val="000000"/>
          <w:sz w:val="24"/>
          <w:szCs w:val="22"/>
          <w:lang w:val="de-DE"/>
        </w:rPr>
      </w:pPr>
      <w:r>
        <w:rPr>
          <w:b/>
          <w:color w:val="000000"/>
          <w:sz w:val="24"/>
          <w:szCs w:val="22"/>
        </w:rPr>
        <w:t>Variante 2 für CHF 3</w:t>
      </w:r>
      <w:r w:rsidR="006C6CCE" w:rsidRPr="008C74DC">
        <w:rPr>
          <w:b/>
          <w:color w:val="000000"/>
          <w:sz w:val="24"/>
          <w:szCs w:val="22"/>
        </w:rPr>
        <w:t>00.--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1"/>
        <w:gridCol w:w="9936"/>
      </w:tblGrid>
      <w:tr w:rsidR="006C6CCE" w:rsidRPr="006C6CCE" w14:paraId="18C89D2E" w14:textId="77777777" w:rsidTr="006C6CCE">
        <w:tc>
          <w:tcPr>
            <w:tcW w:w="709" w:type="dxa"/>
            <w:shd w:val="clear" w:color="auto" w:fill="auto"/>
          </w:tcPr>
          <w:p w14:paraId="15194020" w14:textId="77777777" w:rsidR="006C6CCE" w:rsidRPr="006C6CCE" w:rsidRDefault="006C6CCE" w:rsidP="00A3118A">
            <w:pPr>
              <w:rPr>
                <w:color w:val="000000"/>
                <w:sz w:val="22"/>
                <w:szCs w:val="22"/>
              </w:rPr>
            </w:pPr>
          </w:p>
          <w:p w14:paraId="04BDC77F" w14:textId="77777777" w:rsidR="006C6CCE" w:rsidRPr="006C6CCE" w:rsidRDefault="006C6CCE" w:rsidP="00A31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</w:tcPr>
          <w:p w14:paraId="7F9B0BA1" w14:textId="77777777" w:rsidR="006C6CCE" w:rsidRPr="00D321A9" w:rsidRDefault="006C6CCE" w:rsidP="00A3118A">
            <w:pPr>
              <w:numPr>
                <w:ilvl w:val="0"/>
                <w:numId w:val="8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D321A9">
              <w:rPr>
                <w:color w:val="000000"/>
                <w:sz w:val="20"/>
                <w:szCs w:val="20"/>
              </w:rPr>
              <w:t>Werbeauftritt auf ball.hoeckler.ch mit Link auf eigene URL</w:t>
            </w:r>
          </w:p>
          <w:p w14:paraId="7A1A1E0A" w14:textId="77777777" w:rsidR="006C6CCE" w:rsidRPr="00D321A9" w:rsidRDefault="006C6CCE" w:rsidP="00A3118A">
            <w:pPr>
              <w:numPr>
                <w:ilvl w:val="0"/>
                <w:numId w:val="8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D321A9">
              <w:rPr>
                <w:color w:val="000000"/>
                <w:sz w:val="20"/>
                <w:szCs w:val="20"/>
              </w:rPr>
              <w:t xml:space="preserve">Werbung auf dem </w:t>
            </w:r>
            <w:proofErr w:type="spellStart"/>
            <w:r w:rsidRPr="00D321A9">
              <w:rPr>
                <w:color w:val="000000"/>
                <w:sz w:val="20"/>
                <w:szCs w:val="20"/>
              </w:rPr>
              <w:t>Fasnachtsplakat</w:t>
            </w:r>
            <w:proofErr w:type="spellEnd"/>
            <w:r w:rsidRPr="00D321A9">
              <w:rPr>
                <w:color w:val="000000"/>
                <w:sz w:val="20"/>
                <w:szCs w:val="20"/>
              </w:rPr>
              <w:t xml:space="preserve">, welches in der ganzen Region </w:t>
            </w:r>
            <w:proofErr w:type="spellStart"/>
            <w:r w:rsidRPr="00D321A9">
              <w:rPr>
                <w:color w:val="000000"/>
                <w:sz w:val="20"/>
                <w:szCs w:val="20"/>
              </w:rPr>
              <w:t>Säuliamt</w:t>
            </w:r>
            <w:proofErr w:type="spellEnd"/>
            <w:r w:rsidR="008055AF" w:rsidRPr="00D321A9">
              <w:rPr>
                <w:color w:val="000000"/>
                <w:sz w:val="20"/>
                <w:szCs w:val="20"/>
              </w:rPr>
              <w:t xml:space="preserve"> und </w:t>
            </w:r>
            <w:r w:rsidRPr="00D321A9">
              <w:rPr>
                <w:color w:val="000000"/>
                <w:sz w:val="20"/>
                <w:szCs w:val="20"/>
              </w:rPr>
              <w:t>Freiamt ausgehängt wird</w:t>
            </w:r>
          </w:p>
          <w:p w14:paraId="56FF5DE4" w14:textId="77777777" w:rsidR="006C6CCE" w:rsidRPr="00D321A9" w:rsidRDefault="006C6CCE" w:rsidP="00A3118A">
            <w:pPr>
              <w:numPr>
                <w:ilvl w:val="0"/>
                <w:numId w:val="8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D321A9">
              <w:rPr>
                <w:color w:val="000000"/>
                <w:sz w:val="20"/>
                <w:szCs w:val="20"/>
              </w:rPr>
              <w:t xml:space="preserve">Werbung in </w:t>
            </w:r>
            <w:proofErr w:type="gramStart"/>
            <w:r w:rsidRPr="00D321A9">
              <w:rPr>
                <w:color w:val="000000"/>
                <w:sz w:val="20"/>
                <w:szCs w:val="20"/>
              </w:rPr>
              <w:t xml:space="preserve">der </w:t>
            </w:r>
            <w:proofErr w:type="spellStart"/>
            <w:r w:rsidRPr="00D321A9">
              <w:rPr>
                <w:color w:val="000000"/>
                <w:sz w:val="20"/>
                <w:szCs w:val="20"/>
              </w:rPr>
              <w:t>Powerpoint</w:t>
            </w:r>
            <w:proofErr w:type="spellEnd"/>
            <w:proofErr w:type="gramEnd"/>
            <w:r w:rsidRPr="00D321A9">
              <w:rPr>
                <w:color w:val="000000"/>
                <w:sz w:val="20"/>
                <w:szCs w:val="20"/>
              </w:rPr>
              <w:t xml:space="preserve"> Präsentation welche an der Vollgas Party, am Kindermaskenball und am </w:t>
            </w:r>
            <w:proofErr w:type="spellStart"/>
            <w:r w:rsidRPr="00D321A9">
              <w:rPr>
                <w:color w:val="000000"/>
                <w:sz w:val="20"/>
                <w:szCs w:val="20"/>
              </w:rPr>
              <w:t>Höckler</w:t>
            </w:r>
            <w:proofErr w:type="spellEnd"/>
            <w:r w:rsidRPr="00D321A9">
              <w:rPr>
                <w:color w:val="000000"/>
                <w:sz w:val="20"/>
                <w:szCs w:val="20"/>
              </w:rPr>
              <w:t xml:space="preserve"> Ball nonstop läuft </w:t>
            </w:r>
          </w:p>
          <w:p w14:paraId="1DC1E233" w14:textId="77777777" w:rsidR="006C6CCE" w:rsidRPr="00D321A9" w:rsidRDefault="006C6CCE" w:rsidP="00A3118A">
            <w:pPr>
              <w:numPr>
                <w:ilvl w:val="0"/>
                <w:numId w:val="8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D321A9">
              <w:rPr>
                <w:color w:val="000000"/>
                <w:sz w:val="20"/>
                <w:szCs w:val="20"/>
              </w:rPr>
              <w:t>Werbeauftritt auf der Sponsorentafel (Haupteingang)</w:t>
            </w:r>
          </w:p>
          <w:p w14:paraId="320F875C" w14:textId="77777777" w:rsidR="006C6CCE" w:rsidRPr="006C6CCE" w:rsidRDefault="009E1B35" w:rsidP="00A3118A">
            <w:pPr>
              <w:numPr>
                <w:ilvl w:val="0"/>
                <w:numId w:val="8"/>
              </w:numP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C6CCE" w:rsidRPr="00D321A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6C6CCE" w:rsidRPr="00D321A9">
              <w:rPr>
                <w:color w:val="000000"/>
                <w:sz w:val="20"/>
                <w:szCs w:val="20"/>
              </w:rPr>
              <w:t>Gratis</w:t>
            </w:r>
            <w:proofErr w:type="gramEnd"/>
            <w:r w:rsidR="006C6CCE" w:rsidRPr="00D321A9">
              <w:rPr>
                <w:color w:val="000000"/>
                <w:sz w:val="20"/>
                <w:szCs w:val="20"/>
              </w:rPr>
              <w:t xml:space="preserve"> Eintritte für die Vollgas Party oder den </w:t>
            </w:r>
            <w:proofErr w:type="spellStart"/>
            <w:r w:rsidR="006C6CCE" w:rsidRPr="00D321A9">
              <w:rPr>
                <w:color w:val="000000"/>
                <w:sz w:val="20"/>
                <w:szCs w:val="20"/>
              </w:rPr>
              <w:t>Höckler</w:t>
            </w:r>
            <w:proofErr w:type="spellEnd"/>
            <w:r w:rsidR="006C6CCE" w:rsidRPr="00D321A9">
              <w:rPr>
                <w:color w:val="000000"/>
                <w:sz w:val="20"/>
                <w:szCs w:val="20"/>
              </w:rPr>
              <w:t xml:space="preserve"> Ball</w:t>
            </w:r>
          </w:p>
        </w:tc>
      </w:tr>
    </w:tbl>
    <w:p w14:paraId="6342AF7F" w14:textId="77777777" w:rsidR="006C6CCE" w:rsidRPr="009E1B35" w:rsidRDefault="006C6CCE" w:rsidP="006C6CCE">
      <w:pPr>
        <w:rPr>
          <w:color w:val="000000"/>
          <w:sz w:val="22"/>
          <w:szCs w:val="22"/>
        </w:rPr>
      </w:pPr>
    </w:p>
    <w:p w14:paraId="10538769" w14:textId="77777777" w:rsidR="0067711A" w:rsidRPr="00966B66" w:rsidRDefault="0067711A" w:rsidP="00A3118A">
      <w:pPr>
        <w:pStyle w:val="Listenabsatz"/>
        <w:keepNext/>
        <w:numPr>
          <w:ilvl w:val="0"/>
          <w:numId w:val="2"/>
        </w:numPr>
        <w:autoSpaceDE w:val="0"/>
        <w:autoSpaceDN w:val="0"/>
        <w:adjustRightInd w:val="0"/>
        <w:spacing w:before="240" w:after="60"/>
        <w:contextualSpacing w:val="0"/>
        <w:jc w:val="both"/>
        <w:outlineLvl w:val="2"/>
        <w:rPr>
          <w:rFonts w:cs="Arial"/>
          <w:b/>
          <w:bCs/>
          <w:vanish/>
          <w:color w:val="000000"/>
          <w:kern w:val="32"/>
          <w:sz w:val="22"/>
          <w:szCs w:val="22"/>
          <w:lang w:val="de-DE"/>
        </w:rPr>
      </w:pPr>
      <w:bookmarkStart w:id="0" w:name="_Toc168117333"/>
      <w:bookmarkStart w:id="1" w:name="_Toc168117516"/>
      <w:bookmarkStart w:id="2" w:name="_Toc168119231"/>
      <w:bookmarkStart w:id="3" w:name="_Toc168632439"/>
      <w:bookmarkStart w:id="4" w:name="_Toc168634846"/>
      <w:bookmarkStart w:id="5" w:name="_Toc168830151"/>
      <w:bookmarkStart w:id="6" w:name="_Toc178424524"/>
      <w:bookmarkStart w:id="7" w:name="_Toc178424632"/>
      <w:bookmarkStart w:id="8" w:name="_Toc178434034"/>
      <w:bookmarkStart w:id="9" w:name="_Toc178496897"/>
      <w:bookmarkStart w:id="10" w:name="_Toc178497309"/>
      <w:bookmarkStart w:id="11" w:name="_Toc179633285"/>
      <w:bookmarkStart w:id="12" w:name="_Toc179633343"/>
      <w:bookmarkStart w:id="13" w:name="_Toc179682492"/>
      <w:bookmarkStart w:id="14" w:name="_Toc179683312"/>
      <w:bookmarkStart w:id="15" w:name="_Toc20813673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F7E8CAD" w14:textId="77777777" w:rsidR="006C6CCE" w:rsidRPr="008C74DC" w:rsidRDefault="006C6CCE" w:rsidP="00A3118A">
      <w:pPr>
        <w:numPr>
          <w:ilvl w:val="0"/>
          <w:numId w:val="12"/>
        </w:numPr>
        <w:tabs>
          <w:tab w:val="left" w:pos="851"/>
        </w:tabs>
        <w:rPr>
          <w:b/>
          <w:color w:val="000000"/>
          <w:sz w:val="24"/>
          <w:szCs w:val="22"/>
          <w:lang w:val="de-DE"/>
        </w:rPr>
      </w:pPr>
      <w:r w:rsidRPr="008C74DC">
        <w:rPr>
          <w:b/>
          <w:color w:val="000000"/>
          <w:sz w:val="24"/>
          <w:szCs w:val="22"/>
        </w:rPr>
        <w:t>Variante 3 für CHF 200.--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355"/>
      </w:tblGrid>
      <w:tr w:rsidR="006C6CCE" w:rsidRPr="006C6CCE" w14:paraId="2E15C4B7" w14:textId="77777777" w:rsidTr="006C6CCE">
        <w:tc>
          <w:tcPr>
            <w:tcW w:w="709" w:type="dxa"/>
            <w:shd w:val="clear" w:color="auto" w:fill="auto"/>
          </w:tcPr>
          <w:p w14:paraId="64E7B844" w14:textId="77777777" w:rsidR="006C6CCE" w:rsidRPr="006C6CCE" w:rsidRDefault="006C6CCE" w:rsidP="00A31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</w:tcPr>
          <w:p w14:paraId="2894E671" w14:textId="77777777" w:rsidR="006C6CCE" w:rsidRPr="00D321A9" w:rsidRDefault="006C6CCE" w:rsidP="00A3118A">
            <w:pPr>
              <w:numPr>
                <w:ilvl w:val="0"/>
                <w:numId w:val="7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D321A9">
              <w:rPr>
                <w:color w:val="000000"/>
                <w:sz w:val="20"/>
                <w:szCs w:val="20"/>
              </w:rPr>
              <w:t>Werbeauftritt auf ball.hoeckler.ch mit Link auf eigene URL</w:t>
            </w:r>
          </w:p>
          <w:p w14:paraId="73593971" w14:textId="77777777" w:rsidR="006C6CCE" w:rsidRPr="00D321A9" w:rsidRDefault="006C6CCE" w:rsidP="00A3118A">
            <w:pPr>
              <w:numPr>
                <w:ilvl w:val="0"/>
                <w:numId w:val="7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D321A9">
              <w:rPr>
                <w:color w:val="000000"/>
                <w:sz w:val="20"/>
                <w:szCs w:val="20"/>
              </w:rPr>
              <w:t xml:space="preserve">Werbung in </w:t>
            </w:r>
            <w:proofErr w:type="gramStart"/>
            <w:r w:rsidRPr="00D321A9">
              <w:rPr>
                <w:color w:val="000000"/>
                <w:sz w:val="20"/>
                <w:szCs w:val="20"/>
              </w:rPr>
              <w:t xml:space="preserve">der </w:t>
            </w:r>
            <w:proofErr w:type="spellStart"/>
            <w:r w:rsidRPr="00D321A9">
              <w:rPr>
                <w:color w:val="000000"/>
                <w:sz w:val="20"/>
                <w:szCs w:val="20"/>
              </w:rPr>
              <w:t>Powerpoint</w:t>
            </w:r>
            <w:proofErr w:type="spellEnd"/>
            <w:proofErr w:type="gramEnd"/>
            <w:r w:rsidRPr="00D321A9">
              <w:rPr>
                <w:color w:val="000000"/>
                <w:sz w:val="20"/>
                <w:szCs w:val="20"/>
              </w:rPr>
              <w:t xml:space="preserve"> Präsentation welche an der Vollgas Party, am Kindermaskenball und am </w:t>
            </w:r>
            <w:proofErr w:type="spellStart"/>
            <w:r w:rsidRPr="00D321A9">
              <w:rPr>
                <w:color w:val="000000"/>
                <w:sz w:val="20"/>
                <w:szCs w:val="20"/>
              </w:rPr>
              <w:t>Höckler</w:t>
            </w:r>
            <w:proofErr w:type="spellEnd"/>
            <w:r w:rsidRPr="00D321A9">
              <w:rPr>
                <w:color w:val="000000"/>
                <w:sz w:val="20"/>
                <w:szCs w:val="20"/>
              </w:rPr>
              <w:t xml:space="preserve"> Ball nonstop läuft </w:t>
            </w:r>
          </w:p>
          <w:p w14:paraId="40FD8D53" w14:textId="77777777" w:rsidR="006C6CCE" w:rsidRPr="00D321A9" w:rsidRDefault="006C6CCE" w:rsidP="00A3118A">
            <w:pPr>
              <w:numPr>
                <w:ilvl w:val="0"/>
                <w:numId w:val="7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D321A9">
              <w:rPr>
                <w:color w:val="000000"/>
                <w:sz w:val="20"/>
                <w:szCs w:val="20"/>
              </w:rPr>
              <w:t>Werbeauftritt auf der Sponsorentafel (Haupteingang)</w:t>
            </w:r>
          </w:p>
          <w:p w14:paraId="5A238AEF" w14:textId="77777777" w:rsidR="006C6CCE" w:rsidRPr="00D321A9" w:rsidRDefault="009E1B35" w:rsidP="00A3118A">
            <w:pPr>
              <w:numPr>
                <w:ilvl w:val="0"/>
                <w:numId w:val="7"/>
              </w:numPr>
              <w:ind w:left="317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C6CCE" w:rsidRPr="00D321A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6C6CCE" w:rsidRPr="00D321A9">
              <w:rPr>
                <w:color w:val="000000"/>
                <w:sz w:val="20"/>
                <w:szCs w:val="20"/>
              </w:rPr>
              <w:t>Gratis</w:t>
            </w:r>
            <w:proofErr w:type="gramEnd"/>
            <w:r w:rsidR="006C6CCE" w:rsidRPr="00D321A9">
              <w:rPr>
                <w:color w:val="000000"/>
                <w:sz w:val="20"/>
                <w:szCs w:val="20"/>
              </w:rPr>
              <w:t xml:space="preserve"> Eintritte für die Vollgas Party oder den </w:t>
            </w:r>
            <w:proofErr w:type="spellStart"/>
            <w:r w:rsidR="006C6CCE" w:rsidRPr="00D321A9">
              <w:rPr>
                <w:color w:val="000000"/>
                <w:sz w:val="20"/>
                <w:szCs w:val="20"/>
              </w:rPr>
              <w:t>Höckler</w:t>
            </w:r>
            <w:proofErr w:type="spellEnd"/>
            <w:r w:rsidR="006C6CCE" w:rsidRPr="00D321A9">
              <w:rPr>
                <w:color w:val="000000"/>
                <w:sz w:val="20"/>
                <w:szCs w:val="20"/>
              </w:rPr>
              <w:t xml:space="preserve"> Ball</w:t>
            </w:r>
          </w:p>
          <w:p w14:paraId="2095CE3D" w14:textId="77777777" w:rsidR="006C6CCE" w:rsidRPr="006C6CCE" w:rsidRDefault="006C6CCE" w:rsidP="006C6CCE">
            <w:pPr>
              <w:ind w:left="34"/>
              <w:rPr>
                <w:color w:val="000000"/>
                <w:sz w:val="22"/>
                <w:szCs w:val="22"/>
              </w:rPr>
            </w:pPr>
          </w:p>
        </w:tc>
      </w:tr>
    </w:tbl>
    <w:p w14:paraId="1428700F" w14:textId="77777777" w:rsidR="006C6CCE" w:rsidRPr="008C74DC" w:rsidRDefault="006C6CCE" w:rsidP="00A3118A">
      <w:pPr>
        <w:numPr>
          <w:ilvl w:val="0"/>
          <w:numId w:val="12"/>
        </w:numPr>
        <w:tabs>
          <w:tab w:val="left" w:pos="851"/>
        </w:tabs>
        <w:rPr>
          <w:b/>
          <w:color w:val="000000"/>
          <w:sz w:val="24"/>
          <w:szCs w:val="22"/>
          <w:lang w:val="de-DE"/>
        </w:rPr>
      </w:pPr>
      <w:r w:rsidRPr="008C74DC">
        <w:rPr>
          <w:b/>
          <w:color w:val="000000"/>
          <w:sz w:val="24"/>
          <w:szCs w:val="22"/>
        </w:rPr>
        <w:t>Variante 4 für CHF 100.--</w:t>
      </w: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709"/>
        <w:gridCol w:w="10064"/>
      </w:tblGrid>
      <w:tr w:rsidR="006C6CCE" w:rsidRPr="006C6CCE" w14:paraId="77AB9CBC" w14:textId="77777777" w:rsidTr="006C6CCE">
        <w:tc>
          <w:tcPr>
            <w:tcW w:w="709" w:type="dxa"/>
          </w:tcPr>
          <w:p w14:paraId="6E5F9F2D" w14:textId="77777777" w:rsidR="006C6CCE" w:rsidRPr="006C6CCE" w:rsidRDefault="006C6CCE" w:rsidP="00A31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</w:tcPr>
          <w:p w14:paraId="656A763C" w14:textId="77777777" w:rsidR="006C6CCE" w:rsidRPr="00D321A9" w:rsidRDefault="006C6CCE" w:rsidP="00A3118A">
            <w:pPr>
              <w:numPr>
                <w:ilvl w:val="0"/>
                <w:numId w:val="6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D321A9">
              <w:rPr>
                <w:color w:val="000000"/>
                <w:sz w:val="20"/>
                <w:szCs w:val="20"/>
              </w:rPr>
              <w:t>Werbeauftritt auf ball.hoeckler.ch mit Link auf eigene URL</w:t>
            </w:r>
          </w:p>
          <w:p w14:paraId="4046C36C" w14:textId="77777777" w:rsidR="006C6CCE" w:rsidRPr="00D321A9" w:rsidRDefault="006C6CCE" w:rsidP="00A3118A">
            <w:pPr>
              <w:numPr>
                <w:ilvl w:val="0"/>
                <w:numId w:val="6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D321A9">
              <w:rPr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D321A9">
              <w:rPr>
                <w:color w:val="000000"/>
                <w:sz w:val="20"/>
                <w:szCs w:val="20"/>
              </w:rPr>
              <w:t>Gratis</w:t>
            </w:r>
            <w:proofErr w:type="gramEnd"/>
            <w:r w:rsidRPr="00D321A9">
              <w:rPr>
                <w:color w:val="000000"/>
                <w:sz w:val="20"/>
                <w:szCs w:val="20"/>
              </w:rPr>
              <w:t xml:space="preserve"> Eintritte für die Vollgas Party oder den </w:t>
            </w:r>
            <w:proofErr w:type="spellStart"/>
            <w:r w:rsidRPr="00D321A9">
              <w:rPr>
                <w:color w:val="000000"/>
                <w:sz w:val="20"/>
                <w:szCs w:val="20"/>
              </w:rPr>
              <w:t>Höckler</w:t>
            </w:r>
            <w:proofErr w:type="spellEnd"/>
            <w:r w:rsidRPr="00D321A9">
              <w:rPr>
                <w:color w:val="000000"/>
                <w:sz w:val="20"/>
                <w:szCs w:val="20"/>
              </w:rPr>
              <w:t xml:space="preserve"> Ball</w:t>
            </w:r>
          </w:p>
          <w:p w14:paraId="75C3E816" w14:textId="77777777" w:rsidR="006C6CCE" w:rsidRPr="006C6CCE" w:rsidRDefault="006C6CCE" w:rsidP="006C6CCE">
            <w:pPr>
              <w:ind w:left="317"/>
              <w:rPr>
                <w:color w:val="000000"/>
                <w:sz w:val="22"/>
                <w:szCs w:val="22"/>
              </w:rPr>
            </w:pPr>
          </w:p>
        </w:tc>
      </w:tr>
    </w:tbl>
    <w:p w14:paraId="0DA8C52C" w14:textId="77777777" w:rsidR="006C6CCE" w:rsidRPr="008C74DC" w:rsidRDefault="006C6CCE" w:rsidP="00A3118A">
      <w:pPr>
        <w:numPr>
          <w:ilvl w:val="0"/>
          <w:numId w:val="12"/>
        </w:numPr>
        <w:tabs>
          <w:tab w:val="left" w:pos="851"/>
        </w:tabs>
        <w:rPr>
          <w:b/>
          <w:color w:val="000000"/>
          <w:sz w:val="24"/>
          <w:szCs w:val="22"/>
          <w:lang w:val="de-DE"/>
        </w:rPr>
      </w:pPr>
      <w:r w:rsidRPr="008C74DC">
        <w:rPr>
          <w:b/>
          <w:color w:val="000000"/>
          <w:sz w:val="24"/>
          <w:szCs w:val="22"/>
        </w:rPr>
        <w:t xml:space="preserve">Variante 5 </w:t>
      </w:r>
      <w:r w:rsidR="003736D0" w:rsidRPr="008C74DC">
        <w:rPr>
          <w:b/>
          <w:color w:val="000000"/>
          <w:sz w:val="24"/>
          <w:szCs w:val="22"/>
        </w:rPr>
        <w:t xml:space="preserve">„Gönner“ </w:t>
      </w:r>
      <w:r w:rsidRPr="008C74DC">
        <w:rPr>
          <w:b/>
          <w:color w:val="000000"/>
          <w:sz w:val="24"/>
          <w:szCs w:val="22"/>
        </w:rPr>
        <w:t>für CHF 50.--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1"/>
        <w:gridCol w:w="9936"/>
      </w:tblGrid>
      <w:tr w:rsidR="003736D0" w:rsidRPr="003736D0" w14:paraId="5B7BD233" w14:textId="77777777" w:rsidTr="003736D0">
        <w:tc>
          <w:tcPr>
            <w:tcW w:w="709" w:type="dxa"/>
            <w:shd w:val="clear" w:color="auto" w:fill="auto"/>
          </w:tcPr>
          <w:p w14:paraId="1EA0D99D" w14:textId="77777777" w:rsidR="003736D0" w:rsidRPr="003736D0" w:rsidRDefault="003736D0" w:rsidP="00373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</w:tcPr>
          <w:p w14:paraId="1BC93175" w14:textId="77777777" w:rsidR="003736D0" w:rsidRPr="00D321A9" w:rsidRDefault="003736D0" w:rsidP="00A3118A">
            <w:pPr>
              <w:numPr>
                <w:ilvl w:val="0"/>
                <w:numId w:val="5"/>
              </w:numPr>
              <w:ind w:left="317" w:hanging="283"/>
              <w:rPr>
                <w:color w:val="000000"/>
                <w:sz w:val="20"/>
                <w:szCs w:val="20"/>
              </w:rPr>
            </w:pPr>
            <w:r w:rsidRPr="00D321A9">
              <w:rPr>
                <w:color w:val="000000"/>
                <w:sz w:val="20"/>
                <w:szCs w:val="20"/>
              </w:rPr>
              <w:t>Werbeauftritt auf ball.hoeckler.ch mit Link auf eigene URL</w:t>
            </w:r>
          </w:p>
          <w:p w14:paraId="107B0BAE" w14:textId="77777777" w:rsidR="003736D0" w:rsidRPr="003736D0" w:rsidRDefault="003736D0" w:rsidP="00A3118A">
            <w:pPr>
              <w:numPr>
                <w:ilvl w:val="0"/>
                <w:numId w:val="5"/>
              </w:numPr>
              <w:ind w:left="317" w:hanging="283"/>
              <w:rPr>
                <w:color w:val="000000"/>
                <w:sz w:val="22"/>
                <w:szCs w:val="22"/>
              </w:rPr>
            </w:pPr>
            <w:r w:rsidRPr="00D321A9">
              <w:rPr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D321A9">
              <w:rPr>
                <w:color w:val="000000"/>
                <w:sz w:val="20"/>
                <w:szCs w:val="20"/>
              </w:rPr>
              <w:t>Gratis</w:t>
            </w:r>
            <w:proofErr w:type="gramEnd"/>
            <w:r w:rsidRPr="00D321A9">
              <w:rPr>
                <w:color w:val="000000"/>
                <w:sz w:val="20"/>
                <w:szCs w:val="20"/>
              </w:rPr>
              <w:t xml:space="preserve"> Eintritt für die Vollgas Party oder den </w:t>
            </w:r>
            <w:proofErr w:type="spellStart"/>
            <w:r w:rsidRPr="00D321A9">
              <w:rPr>
                <w:color w:val="000000"/>
                <w:sz w:val="20"/>
                <w:szCs w:val="20"/>
              </w:rPr>
              <w:t>Höckler</w:t>
            </w:r>
            <w:proofErr w:type="spellEnd"/>
            <w:r w:rsidRPr="00D321A9">
              <w:rPr>
                <w:color w:val="000000"/>
                <w:sz w:val="20"/>
                <w:szCs w:val="20"/>
              </w:rPr>
              <w:t xml:space="preserve"> Ball</w:t>
            </w:r>
          </w:p>
        </w:tc>
      </w:tr>
    </w:tbl>
    <w:p w14:paraId="383BCD03" w14:textId="77777777" w:rsidR="006C6CCE" w:rsidRPr="006C6CCE" w:rsidRDefault="006C6CCE" w:rsidP="006C6CCE">
      <w:pPr>
        <w:tabs>
          <w:tab w:val="left" w:pos="851"/>
        </w:tabs>
        <w:ind w:left="720"/>
        <w:rPr>
          <w:color w:val="000000"/>
          <w:sz w:val="22"/>
          <w:szCs w:val="22"/>
          <w:lang w:val="de-DE"/>
        </w:rPr>
      </w:pPr>
    </w:p>
    <w:p w14:paraId="6A81B04D" w14:textId="77777777" w:rsidR="00D321A9" w:rsidRPr="000465D2" w:rsidRDefault="00D321A9" w:rsidP="0067205E">
      <w:pPr>
        <w:rPr>
          <w:b/>
          <w:color w:val="000000"/>
          <w:sz w:val="40"/>
          <w:szCs w:val="40"/>
          <w:lang w:val="de-DE"/>
        </w:rPr>
      </w:pPr>
    </w:p>
    <w:p w14:paraId="0C5562E0" w14:textId="77777777" w:rsidR="00D14E2E" w:rsidRPr="008B0FAB" w:rsidRDefault="00D321A9" w:rsidP="0067205E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br w:type="page"/>
      </w:r>
      <w:r w:rsidR="008B0FAB" w:rsidRPr="008B0FAB">
        <w:rPr>
          <w:b/>
          <w:color w:val="000000"/>
          <w:sz w:val="40"/>
          <w:szCs w:val="40"/>
        </w:rPr>
        <w:lastRenderedPageBreak/>
        <w:t>Zusätzliche Angaben</w:t>
      </w:r>
    </w:p>
    <w:p w14:paraId="42BEEA3D" w14:textId="77777777" w:rsidR="008B0FAB" w:rsidRDefault="008B0FAB" w:rsidP="0067205E">
      <w:pPr>
        <w:rPr>
          <w:color w:val="000000"/>
          <w:sz w:val="22"/>
          <w:szCs w:val="22"/>
        </w:rPr>
      </w:pPr>
    </w:p>
    <w:p w14:paraId="312D0F36" w14:textId="77777777" w:rsidR="008B0FAB" w:rsidRDefault="008B0FAB" w:rsidP="008B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Sollen wir, falls vorhanden, das </w:t>
      </w:r>
      <w:r w:rsidRPr="008C74DC">
        <w:rPr>
          <w:b/>
          <w:color w:val="000000"/>
          <w:sz w:val="22"/>
          <w:szCs w:val="22"/>
        </w:rPr>
        <w:t>Logo vom letzten Jahr</w:t>
      </w:r>
      <w:r>
        <w:rPr>
          <w:color w:val="000000"/>
          <w:sz w:val="22"/>
          <w:szCs w:val="22"/>
        </w:rPr>
        <w:t xml:space="preserve"> verwenden?</w:t>
      </w:r>
    </w:p>
    <w:p w14:paraId="28AD576C" w14:textId="77777777" w:rsidR="008B0FAB" w:rsidRPr="008B0FAB" w:rsidRDefault="008B0FAB" w:rsidP="008B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0"/>
          <w:szCs w:val="10"/>
        </w:rPr>
      </w:pPr>
    </w:p>
    <w:p w14:paraId="1CFF84AE" w14:textId="77777777" w:rsidR="008B0FAB" w:rsidRDefault="008B0FAB" w:rsidP="00C3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color w:val="000000"/>
          <w:sz w:val="22"/>
          <w:szCs w:val="22"/>
          <w:lang w:val="de-DE"/>
        </w:rPr>
      </w:pPr>
      <w:r w:rsidRPr="008B0FAB">
        <w:rPr>
          <w:color w:val="000000"/>
          <w:sz w:val="32"/>
          <w:szCs w:val="32"/>
          <w:lang w:val="de-DE"/>
        </w:rPr>
        <w:sym w:font="Wingdings" w:char="F0A8"/>
      </w:r>
      <w:r w:rsidRPr="008B0FAB">
        <w:rPr>
          <w:color w:val="000000"/>
          <w:sz w:val="32"/>
          <w:szCs w:val="32"/>
          <w:lang w:val="de-DE"/>
        </w:rPr>
        <w:t xml:space="preserve"> </w:t>
      </w:r>
      <w:r>
        <w:rPr>
          <w:color w:val="000000"/>
          <w:sz w:val="22"/>
          <w:szCs w:val="22"/>
          <w:lang w:val="de-DE"/>
        </w:rPr>
        <w:t>Ja</w:t>
      </w:r>
      <w:r>
        <w:rPr>
          <w:color w:val="000000"/>
          <w:sz w:val="22"/>
          <w:szCs w:val="22"/>
          <w:lang w:val="de-DE"/>
        </w:rPr>
        <w:tab/>
      </w:r>
      <w:r w:rsidRPr="008B0FAB">
        <w:rPr>
          <w:color w:val="000000"/>
          <w:sz w:val="32"/>
          <w:szCs w:val="32"/>
          <w:lang w:val="de-DE"/>
        </w:rPr>
        <w:sym w:font="Wingdings" w:char="F0A8"/>
      </w:r>
      <w:r w:rsidRPr="008B0FAB">
        <w:rPr>
          <w:color w:val="000000"/>
          <w:sz w:val="32"/>
          <w:szCs w:val="32"/>
          <w:lang w:val="de-DE"/>
        </w:rPr>
        <w:t xml:space="preserve"> </w:t>
      </w:r>
      <w:r>
        <w:rPr>
          <w:color w:val="000000"/>
          <w:sz w:val="22"/>
          <w:szCs w:val="22"/>
          <w:lang w:val="de-DE"/>
        </w:rPr>
        <w:t>Nein</w:t>
      </w:r>
    </w:p>
    <w:p w14:paraId="1191D4C4" w14:textId="77777777" w:rsidR="008B0FAB" w:rsidRPr="008B0FAB" w:rsidRDefault="008B0FAB" w:rsidP="008B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0"/>
          <w:szCs w:val="10"/>
          <w:lang w:val="de-DE"/>
        </w:rPr>
      </w:pPr>
    </w:p>
    <w:p w14:paraId="229C169B" w14:textId="77777777" w:rsidR="008B0FAB" w:rsidRDefault="008B0FAB" w:rsidP="008B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32"/>
          <w:szCs w:val="32"/>
          <w:lang w:val="de-DE"/>
        </w:rPr>
      </w:pPr>
      <w:r>
        <w:rPr>
          <w:color w:val="000000"/>
          <w:sz w:val="22"/>
          <w:szCs w:val="22"/>
          <w:lang w:val="de-DE"/>
        </w:rPr>
        <w:t xml:space="preserve">Bemerkungen: </w:t>
      </w:r>
      <w:r w:rsidRPr="008B0FAB">
        <w:rPr>
          <w:color w:val="000000"/>
          <w:sz w:val="32"/>
          <w:szCs w:val="32"/>
          <w:lang w:val="de-DE"/>
        </w:rPr>
        <w:t>____________________________________________________________________________________________________________________________________________________________</w:t>
      </w:r>
    </w:p>
    <w:p w14:paraId="591C0303" w14:textId="77777777" w:rsidR="008B0FAB" w:rsidRDefault="008B0FAB" w:rsidP="0067205E">
      <w:pPr>
        <w:rPr>
          <w:color w:val="000000"/>
          <w:sz w:val="22"/>
          <w:szCs w:val="22"/>
          <w:lang w:val="de-DE"/>
        </w:rPr>
      </w:pPr>
    </w:p>
    <w:p w14:paraId="22AC679A" w14:textId="77777777" w:rsidR="008B0FAB" w:rsidRDefault="008B0FAB" w:rsidP="00C3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 xml:space="preserve">Das </w:t>
      </w:r>
      <w:r w:rsidRPr="008C74DC">
        <w:rPr>
          <w:b/>
          <w:color w:val="000000"/>
          <w:sz w:val="22"/>
          <w:szCs w:val="22"/>
          <w:lang w:val="de-DE"/>
        </w:rPr>
        <w:t>Logo</w:t>
      </w:r>
      <w:r>
        <w:rPr>
          <w:color w:val="000000"/>
          <w:sz w:val="22"/>
          <w:szCs w:val="22"/>
          <w:lang w:val="de-DE"/>
        </w:rPr>
        <w:t xml:space="preserve"> </w:t>
      </w:r>
      <w:r w:rsidR="00C34BF4">
        <w:rPr>
          <w:color w:val="000000"/>
          <w:sz w:val="22"/>
          <w:szCs w:val="22"/>
          <w:lang w:val="de-DE"/>
        </w:rPr>
        <w:t>folgt...:</w:t>
      </w:r>
    </w:p>
    <w:p w14:paraId="4B0F4CCC" w14:textId="77777777" w:rsidR="00C34BF4" w:rsidRPr="00C34BF4" w:rsidRDefault="00C34BF4" w:rsidP="00C3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0"/>
          <w:szCs w:val="10"/>
          <w:lang w:val="de-DE"/>
        </w:rPr>
      </w:pPr>
    </w:p>
    <w:p w14:paraId="2501FD63" w14:textId="77777777" w:rsidR="00C34BF4" w:rsidRDefault="00C34BF4" w:rsidP="00C3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  <w:lang w:val="de-DE"/>
        </w:rPr>
      </w:pPr>
      <w:r w:rsidRPr="008B0FAB">
        <w:rPr>
          <w:color w:val="000000"/>
          <w:sz w:val="32"/>
          <w:szCs w:val="32"/>
          <w:lang w:val="de-DE"/>
        </w:rPr>
        <w:sym w:font="Wingdings" w:char="F0A8"/>
      </w:r>
      <w:r w:rsidRPr="00C34BF4">
        <w:rPr>
          <w:color w:val="000000"/>
          <w:sz w:val="22"/>
          <w:szCs w:val="22"/>
          <w:lang w:val="de-DE"/>
        </w:rPr>
        <w:t xml:space="preserve"> </w:t>
      </w:r>
      <w:r>
        <w:rPr>
          <w:color w:val="000000"/>
          <w:sz w:val="22"/>
          <w:szCs w:val="22"/>
          <w:lang w:val="de-DE"/>
        </w:rPr>
        <w:t xml:space="preserve">... </w:t>
      </w:r>
      <w:r w:rsidRPr="00C34BF4">
        <w:rPr>
          <w:b/>
          <w:color w:val="000000"/>
          <w:sz w:val="22"/>
          <w:szCs w:val="22"/>
          <w:lang w:val="de-DE"/>
        </w:rPr>
        <w:t>als Beilage</w:t>
      </w:r>
      <w:r>
        <w:rPr>
          <w:color w:val="000000"/>
          <w:sz w:val="22"/>
          <w:szCs w:val="22"/>
          <w:lang w:val="de-DE"/>
        </w:rPr>
        <w:t xml:space="preserve"> auf digitalem Medium (CD / DVD / Diskette / USB-Stick)</w:t>
      </w:r>
    </w:p>
    <w:p w14:paraId="5862792F" w14:textId="77777777" w:rsidR="00C34BF4" w:rsidRPr="00986B21" w:rsidRDefault="00C34BF4" w:rsidP="00C3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  <w:lang w:val="en-US"/>
        </w:rPr>
      </w:pPr>
      <w:r w:rsidRPr="008B0FAB">
        <w:rPr>
          <w:color w:val="000000"/>
          <w:sz w:val="32"/>
          <w:szCs w:val="32"/>
          <w:lang w:val="de-DE"/>
        </w:rPr>
        <w:sym w:font="Wingdings" w:char="F0A8"/>
      </w:r>
      <w:r w:rsidRPr="00986B21">
        <w:rPr>
          <w:color w:val="000000"/>
          <w:sz w:val="22"/>
          <w:szCs w:val="22"/>
          <w:lang w:val="en-US"/>
        </w:rPr>
        <w:t xml:space="preserve"> ... </w:t>
      </w:r>
      <w:r w:rsidRPr="00986B21">
        <w:rPr>
          <w:b/>
          <w:color w:val="000000"/>
          <w:sz w:val="22"/>
          <w:szCs w:val="22"/>
          <w:lang w:val="en-US"/>
        </w:rPr>
        <w:t>per Mail</w:t>
      </w:r>
      <w:r w:rsidRPr="00986B21">
        <w:rPr>
          <w:color w:val="000000"/>
          <w:sz w:val="22"/>
          <w:szCs w:val="22"/>
          <w:lang w:val="en-US"/>
        </w:rPr>
        <w:t xml:space="preserve"> an sponsoring@hoeckler.ch</w:t>
      </w:r>
    </w:p>
    <w:p w14:paraId="54CFDF15" w14:textId="77777777" w:rsidR="00C34BF4" w:rsidRDefault="00C34BF4" w:rsidP="00C3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  <w:lang w:val="de-DE"/>
        </w:rPr>
      </w:pPr>
      <w:r w:rsidRPr="008B0FAB">
        <w:rPr>
          <w:color w:val="000000"/>
          <w:sz w:val="32"/>
          <w:szCs w:val="32"/>
          <w:lang w:val="de-DE"/>
        </w:rPr>
        <w:sym w:font="Wingdings" w:char="F0A8"/>
      </w:r>
      <w:r w:rsidRPr="00C34BF4">
        <w:rPr>
          <w:color w:val="000000"/>
          <w:sz w:val="22"/>
          <w:szCs w:val="22"/>
          <w:lang w:val="de-DE"/>
        </w:rPr>
        <w:t xml:space="preserve"> </w:t>
      </w:r>
      <w:r>
        <w:rPr>
          <w:color w:val="000000"/>
          <w:sz w:val="22"/>
          <w:szCs w:val="22"/>
          <w:lang w:val="de-DE"/>
        </w:rPr>
        <w:t xml:space="preserve">... </w:t>
      </w:r>
      <w:proofErr w:type="gramStart"/>
      <w:r>
        <w:rPr>
          <w:color w:val="000000"/>
          <w:sz w:val="22"/>
          <w:szCs w:val="22"/>
          <w:lang w:val="de-DE"/>
        </w:rPr>
        <w:t>Leider</w:t>
      </w:r>
      <w:proofErr w:type="gramEnd"/>
      <w:r>
        <w:rPr>
          <w:color w:val="000000"/>
          <w:sz w:val="22"/>
          <w:szCs w:val="22"/>
          <w:lang w:val="de-DE"/>
        </w:rPr>
        <w:t xml:space="preserve"> können wir das Logo </w:t>
      </w:r>
      <w:r w:rsidRPr="00C34BF4">
        <w:rPr>
          <w:b/>
          <w:color w:val="000000"/>
          <w:sz w:val="22"/>
          <w:szCs w:val="22"/>
          <w:lang w:val="de-DE"/>
        </w:rPr>
        <w:t>nicht als digitale Vorlage</w:t>
      </w:r>
      <w:r>
        <w:rPr>
          <w:color w:val="000000"/>
          <w:sz w:val="22"/>
          <w:szCs w:val="22"/>
          <w:lang w:val="de-DE"/>
        </w:rPr>
        <w:t xml:space="preserve"> zukommen lassen</w:t>
      </w:r>
    </w:p>
    <w:p w14:paraId="45AE0EC2" w14:textId="77777777" w:rsidR="00C34BF4" w:rsidRPr="008B0FAB" w:rsidRDefault="00C34BF4" w:rsidP="00C3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0"/>
          <w:szCs w:val="10"/>
          <w:lang w:val="de-DE"/>
        </w:rPr>
      </w:pPr>
    </w:p>
    <w:p w14:paraId="4178F20E" w14:textId="77777777" w:rsidR="00C34BF4" w:rsidRDefault="00C34BF4" w:rsidP="00C3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32"/>
          <w:szCs w:val="32"/>
          <w:lang w:val="de-DE"/>
        </w:rPr>
      </w:pPr>
      <w:r>
        <w:rPr>
          <w:color w:val="000000"/>
          <w:sz w:val="22"/>
          <w:szCs w:val="22"/>
          <w:lang w:val="de-DE"/>
        </w:rPr>
        <w:t xml:space="preserve">Bemerkungen: </w:t>
      </w:r>
      <w:r w:rsidRPr="008B0FAB">
        <w:rPr>
          <w:color w:val="000000"/>
          <w:sz w:val="32"/>
          <w:szCs w:val="32"/>
          <w:lang w:val="de-DE"/>
        </w:rPr>
        <w:t>____________________________________________________________________________________________________________________________________________________________</w:t>
      </w:r>
    </w:p>
    <w:p w14:paraId="57EAEB29" w14:textId="77777777" w:rsidR="00C34BF4" w:rsidRDefault="00C34BF4" w:rsidP="00C34BF4">
      <w:pPr>
        <w:rPr>
          <w:color w:val="000000"/>
          <w:sz w:val="22"/>
          <w:szCs w:val="22"/>
          <w:lang w:val="de-DE"/>
        </w:rPr>
      </w:pPr>
    </w:p>
    <w:p w14:paraId="6A4C6932" w14:textId="77777777" w:rsidR="00C34BF4" w:rsidRDefault="00C34BF4" w:rsidP="00C3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 xml:space="preserve">Wir möchten </w:t>
      </w:r>
      <w:proofErr w:type="spellStart"/>
      <w:r w:rsidRPr="00C34BF4">
        <w:rPr>
          <w:color w:val="000000"/>
          <w:sz w:val="22"/>
          <w:szCs w:val="22"/>
          <w:lang w:val="de-DE"/>
        </w:rPr>
        <w:t>gemäss</w:t>
      </w:r>
      <w:proofErr w:type="spellEnd"/>
      <w:r w:rsidRPr="00C34BF4">
        <w:rPr>
          <w:color w:val="000000"/>
          <w:sz w:val="22"/>
          <w:szCs w:val="22"/>
          <w:lang w:val="de-DE"/>
        </w:rPr>
        <w:t xml:space="preserve"> unserer </w:t>
      </w:r>
      <w:proofErr w:type="spellStart"/>
      <w:r w:rsidRPr="00C34BF4">
        <w:rPr>
          <w:color w:val="000000"/>
          <w:sz w:val="22"/>
          <w:szCs w:val="22"/>
          <w:lang w:val="de-DE"/>
        </w:rPr>
        <w:t>Sponsoringvariante</w:t>
      </w:r>
      <w:proofErr w:type="spellEnd"/>
      <w:r w:rsidRPr="00C34BF4">
        <w:rPr>
          <w:color w:val="000000"/>
          <w:sz w:val="22"/>
          <w:szCs w:val="22"/>
          <w:lang w:val="de-DE"/>
        </w:rPr>
        <w:t xml:space="preserve"> </w:t>
      </w:r>
      <w:r w:rsidRPr="00C34BF4">
        <w:rPr>
          <w:b/>
          <w:color w:val="000000"/>
          <w:sz w:val="22"/>
          <w:szCs w:val="22"/>
          <w:lang w:val="de-DE"/>
        </w:rPr>
        <w:t>folgende Anzahl an Bannern</w:t>
      </w:r>
      <w:r w:rsidRPr="00C34BF4">
        <w:rPr>
          <w:color w:val="000000"/>
          <w:sz w:val="22"/>
          <w:szCs w:val="22"/>
          <w:lang w:val="de-DE"/>
        </w:rPr>
        <w:t xml:space="preserve"> aufhängen:</w:t>
      </w:r>
    </w:p>
    <w:p w14:paraId="106C932F" w14:textId="77777777" w:rsidR="00C34BF4" w:rsidRPr="008B0FAB" w:rsidRDefault="00C34BF4" w:rsidP="00C3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0"/>
          <w:szCs w:val="10"/>
        </w:rPr>
      </w:pPr>
    </w:p>
    <w:p w14:paraId="30573AC2" w14:textId="77777777" w:rsidR="00C34BF4" w:rsidRDefault="00C34BF4" w:rsidP="00C3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</w:tabs>
        <w:rPr>
          <w:color w:val="000000"/>
          <w:sz w:val="22"/>
          <w:szCs w:val="22"/>
          <w:lang w:val="de-DE"/>
        </w:rPr>
      </w:pPr>
      <w:r w:rsidRPr="008B0FAB">
        <w:rPr>
          <w:color w:val="000000"/>
          <w:sz w:val="32"/>
          <w:szCs w:val="32"/>
          <w:lang w:val="de-DE"/>
        </w:rPr>
        <w:sym w:font="Wingdings" w:char="F0A8"/>
      </w:r>
      <w:r w:rsidRPr="008B0FAB">
        <w:rPr>
          <w:color w:val="000000"/>
          <w:sz w:val="32"/>
          <w:szCs w:val="32"/>
          <w:lang w:val="de-DE"/>
        </w:rPr>
        <w:t xml:space="preserve"> </w:t>
      </w:r>
      <w:r w:rsidRPr="00C34BF4">
        <w:rPr>
          <w:b/>
          <w:color w:val="000000"/>
          <w:sz w:val="22"/>
          <w:szCs w:val="22"/>
          <w:lang w:val="de-DE"/>
        </w:rPr>
        <w:t>2</w:t>
      </w:r>
      <w:r>
        <w:rPr>
          <w:color w:val="000000"/>
          <w:sz w:val="22"/>
          <w:szCs w:val="22"/>
          <w:lang w:val="de-DE"/>
        </w:rPr>
        <w:tab/>
      </w:r>
      <w:r w:rsidRPr="008B0FAB">
        <w:rPr>
          <w:color w:val="000000"/>
          <w:sz w:val="32"/>
          <w:szCs w:val="32"/>
          <w:lang w:val="de-DE"/>
        </w:rPr>
        <w:sym w:font="Wingdings" w:char="F0A8"/>
      </w:r>
      <w:r w:rsidRPr="008B0FAB">
        <w:rPr>
          <w:color w:val="000000"/>
          <w:sz w:val="32"/>
          <w:szCs w:val="32"/>
          <w:lang w:val="de-DE"/>
        </w:rPr>
        <w:t xml:space="preserve"> </w:t>
      </w:r>
      <w:r w:rsidRPr="00C34BF4">
        <w:rPr>
          <w:b/>
          <w:color w:val="000000"/>
          <w:sz w:val="22"/>
          <w:szCs w:val="22"/>
          <w:lang w:val="de-DE"/>
        </w:rPr>
        <w:t>1</w:t>
      </w:r>
      <w:r>
        <w:rPr>
          <w:color w:val="000000"/>
          <w:sz w:val="22"/>
          <w:szCs w:val="22"/>
          <w:lang w:val="de-DE"/>
        </w:rPr>
        <w:tab/>
      </w:r>
      <w:r w:rsidRPr="008B0FAB">
        <w:rPr>
          <w:color w:val="000000"/>
          <w:sz w:val="32"/>
          <w:szCs w:val="32"/>
          <w:lang w:val="de-DE"/>
        </w:rPr>
        <w:sym w:font="Wingdings" w:char="F0A8"/>
      </w:r>
      <w:r w:rsidRPr="008B0FAB">
        <w:rPr>
          <w:color w:val="000000"/>
          <w:sz w:val="32"/>
          <w:szCs w:val="32"/>
          <w:lang w:val="de-DE"/>
        </w:rPr>
        <w:t xml:space="preserve"> </w:t>
      </w:r>
      <w:r>
        <w:rPr>
          <w:color w:val="000000"/>
          <w:sz w:val="22"/>
          <w:szCs w:val="22"/>
          <w:lang w:val="de-DE"/>
        </w:rPr>
        <w:t xml:space="preserve">wir bringen </w:t>
      </w:r>
      <w:r w:rsidRPr="00C34BF4">
        <w:rPr>
          <w:b/>
          <w:color w:val="000000"/>
          <w:sz w:val="22"/>
          <w:szCs w:val="22"/>
          <w:lang w:val="de-DE"/>
        </w:rPr>
        <w:t>keine</w:t>
      </w:r>
      <w:r>
        <w:rPr>
          <w:color w:val="000000"/>
          <w:sz w:val="22"/>
          <w:szCs w:val="22"/>
          <w:lang w:val="de-DE"/>
        </w:rPr>
        <w:t xml:space="preserve"> Banner </w:t>
      </w:r>
    </w:p>
    <w:p w14:paraId="1D75DF4C" w14:textId="77777777" w:rsidR="00C34BF4" w:rsidRPr="00C34BF4" w:rsidRDefault="00C34BF4" w:rsidP="00C3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0"/>
          <w:szCs w:val="10"/>
          <w:lang w:val="de-DE"/>
        </w:rPr>
      </w:pPr>
    </w:p>
    <w:p w14:paraId="4E0430A3" w14:textId="77777777" w:rsidR="00C34BF4" w:rsidRPr="008C74DC" w:rsidRDefault="00C34BF4" w:rsidP="00C3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  <w:lang w:val="de-DE"/>
        </w:rPr>
      </w:pPr>
      <w:proofErr w:type="gramStart"/>
      <w:r w:rsidRPr="008C74DC">
        <w:rPr>
          <w:b/>
          <w:color w:val="000000"/>
          <w:sz w:val="22"/>
          <w:szCs w:val="22"/>
          <w:lang w:val="de-DE"/>
        </w:rPr>
        <w:t>Den Banner</w:t>
      </w:r>
      <w:proofErr w:type="gramEnd"/>
      <w:r w:rsidRPr="008C74DC">
        <w:rPr>
          <w:b/>
          <w:color w:val="000000"/>
          <w:sz w:val="22"/>
          <w:szCs w:val="22"/>
          <w:lang w:val="de-DE"/>
        </w:rPr>
        <w:t>...</w:t>
      </w:r>
    </w:p>
    <w:p w14:paraId="11CAC8BD" w14:textId="77777777" w:rsidR="00C34BF4" w:rsidRPr="00C34BF4" w:rsidRDefault="00C34BF4" w:rsidP="00C3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0"/>
          <w:szCs w:val="10"/>
          <w:lang w:val="de-DE"/>
        </w:rPr>
      </w:pPr>
    </w:p>
    <w:p w14:paraId="2B83C73D" w14:textId="77777777" w:rsidR="00C34BF4" w:rsidRDefault="00C34BF4" w:rsidP="00C3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  <w:lang w:val="de-DE"/>
        </w:rPr>
      </w:pPr>
      <w:r w:rsidRPr="008B0FAB">
        <w:rPr>
          <w:color w:val="000000"/>
          <w:sz w:val="32"/>
          <w:szCs w:val="32"/>
          <w:lang w:val="de-DE"/>
        </w:rPr>
        <w:sym w:font="Wingdings" w:char="F0A8"/>
      </w:r>
      <w:r w:rsidRPr="00C34BF4">
        <w:rPr>
          <w:color w:val="000000"/>
          <w:sz w:val="22"/>
          <w:szCs w:val="22"/>
          <w:lang w:val="de-DE"/>
        </w:rPr>
        <w:t xml:space="preserve"> </w:t>
      </w:r>
      <w:r>
        <w:rPr>
          <w:color w:val="000000"/>
          <w:sz w:val="22"/>
          <w:szCs w:val="22"/>
          <w:lang w:val="de-DE"/>
        </w:rPr>
        <w:t xml:space="preserve">... möchten wir über den </w:t>
      </w:r>
      <w:r w:rsidRPr="00C34BF4">
        <w:rPr>
          <w:b/>
          <w:color w:val="000000"/>
          <w:sz w:val="22"/>
          <w:szCs w:val="22"/>
          <w:lang w:val="de-DE"/>
        </w:rPr>
        <w:t>Postweg</w:t>
      </w:r>
      <w:r>
        <w:rPr>
          <w:color w:val="000000"/>
          <w:sz w:val="22"/>
          <w:szCs w:val="22"/>
          <w:lang w:val="de-DE"/>
        </w:rPr>
        <w:t xml:space="preserve"> verschicken</w:t>
      </w:r>
    </w:p>
    <w:p w14:paraId="797F3B0F" w14:textId="77777777" w:rsidR="00C34BF4" w:rsidRDefault="00C34BF4" w:rsidP="00C3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  <w:lang w:val="de-DE"/>
        </w:rPr>
      </w:pPr>
      <w:r w:rsidRPr="008B0FAB">
        <w:rPr>
          <w:color w:val="000000"/>
          <w:sz w:val="32"/>
          <w:szCs w:val="32"/>
          <w:lang w:val="de-DE"/>
        </w:rPr>
        <w:sym w:font="Wingdings" w:char="F0A8"/>
      </w:r>
      <w:r w:rsidRPr="00C34BF4">
        <w:rPr>
          <w:color w:val="000000"/>
          <w:sz w:val="22"/>
          <w:szCs w:val="22"/>
          <w:lang w:val="de-DE"/>
        </w:rPr>
        <w:t xml:space="preserve"> </w:t>
      </w:r>
      <w:r>
        <w:rPr>
          <w:color w:val="000000"/>
          <w:sz w:val="22"/>
          <w:szCs w:val="22"/>
          <w:lang w:val="de-DE"/>
        </w:rPr>
        <w:t xml:space="preserve">... geben wir einem </w:t>
      </w:r>
      <w:r w:rsidRPr="00C34BF4">
        <w:rPr>
          <w:b/>
          <w:color w:val="000000"/>
          <w:sz w:val="22"/>
          <w:szCs w:val="22"/>
          <w:lang w:val="de-DE"/>
        </w:rPr>
        <w:t>Mitglied der Guggenmusik</w:t>
      </w:r>
      <w:r>
        <w:rPr>
          <w:color w:val="000000"/>
          <w:sz w:val="22"/>
          <w:szCs w:val="22"/>
          <w:lang w:val="de-DE"/>
        </w:rPr>
        <w:t xml:space="preserve"> mit</w:t>
      </w:r>
    </w:p>
    <w:p w14:paraId="2109AEBB" w14:textId="77777777" w:rsidR="00C34BF4" w:rsidRDefault="00C34BF4" w:rsidP="00C3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  <w:lang w:val="de-DE"/>
        </w:rPr>
      </w:pPr>
      <w:r w:rsidRPr="008B0FAB">
        <w:rPr>
          <w:color w:val="000000"/>
          <w:sz w:val="32"/>
          <w:szCs w:val="32"/>
          <w:lang w:val="de-DE"/>
        </w:rPr>
        <w:sym w:font="Wingdings" w:char="F0A8"/>
      </w:r>
      <w:r w:rsidRPr="00C34BF4">
        <w:rPr>
          <w:color w:val="000000"/>
          <w:sz w:val="22"/>
          <w:szCs w:val="22"/>
          <w:lang w:val="de-DE"/>
        </w:rPr>
        <w:t xml:space="preserve"> </w:t>
      </w:r>
      <w:r>
        <w:rPr>
          <w:color w:val="000000"/>
          <w:sz w:val="22"/>
          <w:szCs w:val="22"/>
          <w:lang w:val="de-DE"/>
        </w:rPr>
        <w:t xml:space="preserve">... </w:t>
      </w:r>
      <w:r w:rsidRPr="00C34BF4">
        <w:rPr>
          <w:b/>
          <w:color w:val="000000"/>
          <w:sz w:val="22"/>
          <w:szCs w:val="22"/>
          <w:lang w:val="de-DE"/>
        </w:rPr>
        <w:t>bringen wir vor dem Anlass vorbei</w:t>
      </w:r>
    </w:p>
    <w:p w14:paraId="0B80EE37" w14:textId="77777777" w:rsidR="00C34BF4" w:rsidRPr="008B0FAB" w:rsidRDefault="00C34BF4" w:rsidP="00C3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0"/>
          <w:szCs w:val="10"/>
          <w:lang w:val="de-DE"/>
        </w:rPr>
      </w:pPr>
    </w:p>
    <w:p w14:paraId="6C3F62E2" w14:textId="77777777" w:rsidR="00C34BF4" w:rsidRDefault="00C34BF4" w:rsidP="00C3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32"/>
          <w:szCs w:val="32"/>
          <w:lang w:val="de-DE"/>
        </w:rPr>
      </w:pPr>
      <w:r>
        <w:rPr>
          <w:color w:val="000000"/>
          <w:sz w:val="22"/>
          <w:szCs w:val="22"/>
          <w:lang w:val="de-DE"/>
        </w:rPr>
        <w:t xml:space="preserve">Bemerkungen: </w:t>
      </w:r>
      <w:r w:rsidRPr="008B0FAB">
        <w:rPr>
          <w:color w:val="000000"/>
          <w:sz w:val="32"/>
          <w:szCs w:val="32"/>
          <w:lang w:val="de-DE"/>
        </w:rPr>
        <w:t>____________________________________________________________________________________________________________________________________________________________</w:t>
      </w:r>
    </w:p>
    <w:p w14:paraId="56C16D10" w14:textId="77777777" w:rsidR="00C34BF4" w:rsidRDefault="00C34BF4" w:rsidP="00C34BF4">
      <w:pPr>
        <w:rPr>
          <w:color w:val="000000"/>
          <w:sz w:val="22"/>
          <w:szCs w:val="22"/>
          <w:lang w:val="de-DE"/>
        </w:rPr>
      </w:pPr>
    </w:p>
    <w:p w14:paraId="5581ED7B" w14:textId="77777777" w:rsidR="00C34BF4" w:rsidRDefault="00C34BF4" w:rsidP="00C34BF4">
      <w:pPr>
        <w:rPr>
          <w:color w:val="000000"/>
          <w:sz w:val="22"/>
          <w:szCs w:val="22"/>
          <w:lang w:val="de-DE"/>
        </w:rPr>
      </w:pPr>
    </w:p>
    <w:p w14:paraId="74806C62" w14:textId="77777777" w:rsidR="00DE35CE" w:rsidRDefault="00DE35CE" w:rsidP="00C34BF4">
      <w:pPr>
        <w:rPr>
          <w:color w:val="000000"/>
          <w:sz w:val="22"/>
          <w:szCs w:val="22"/>
          <w:lang w:val="de-DE"/>
        </w:rPr>
      </w:pPr>
    </w:p>
    <w:p w14:paraId="7DCAF099" w14:textId="77777777" w:rsidR="00C34BF4" w:rsidRDefault="00C34BF4" w:rsidP="00C34BF4">
      <w:pPr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 xml:space="preserve">Ort / Datum: _________________________    Unterschrift / Stempel: </w:t>
      </w:r>
      <w:r>
        <w:rPr>
          <w:color w:val="000000"/>
          <w:sz w:val="22"/>
          <w:szCs w:val="22"/>
          <w:lang w:val="de-DE"/>
        </w:rPr>
        <w:softHyphen/>
      </w:r>
      <w:r>
        <w:rPr>
          <w:color w:val="000000"/>
          <w:sz w:val="22"/>
          <w:szCs w:val="22"/>
          <w:lang w:val="de-DE"/>
        </w:rPr>
        <w:softHyphen/>
        <w:t>___________________</w:t>
      </w:r>
    </w:p>
    <w:p w14:paraId="6D7D074E" w14:textId="77777777" w:rsidR="00C34BF4" w:rsidRDefault="00C34BF4" w:rsidP="00C34BF4">
      <w:pPr>
        <w:rPr>
          <w:color w:val="000000"/>
          <w:sz w:val="22"/>
          <w:szCs w:val="22"/>
          <w:lang w:val="de-DE"/>
        </w:rPr>
      </w:pPr>
    </w:p>
    <w:p w14:paraId="708E2090" w14:textId="77777777" w:rsidR="00C34BF4" w:rsidRPr="008C74DC" w:rsidRDefault="00C34BF4" w:rsidP="00C34BF4">
      <w:pPr>
        <w:rPr>
          <w:b/>
          <w:color w:val="000000"/>
          <w:sz w:val="40"/>
          <w:szCs w:val="40"/>
          <w:lang w:val="de-DE"/>
        </w:rPr>
      </w:pPr>
      <w:r w:rsidRPr="008C74DC">
        <w:rPr>
          <w:b/>
          <w:color w:val="000000"/>
          <w:sz w:val="40"/>
          <w:szCs w:val="40"/>
          <w:lang w:val="de-DE"/>
        </w:rPr>
        <w:t>Information</w:t>
      </w:r>
    </w:p>
    <w:p w14:paraId="17841D71" w14:textId="77777777" w:rsidR="00C34BF4" w:rsidRPr="008B0FAB" w:rsidRDefault="00C34BF4" w:rsidP="00C34BF4">
      <w:pPr>
        <w:rPr>
          <w:color w:val="000000"/>
          <w:sz w:val="22"/>
          <w:szCs w:val="22"/>
          <w:lang w:val="de-DE"/>
        </w:rPr>
      </w:pPr>
    </w:p>
    <w:p w14:paraId="426A2588" w14:textId="1806EBD2" w:rsidR="008B0FAB" w:rsidRDefault="4F58D9F4" w:rsidP="4F58D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de-DE"/>
        </w:rPr>
      </w:pPr>
      <w:r w:rsidRPr="4F58D9F4">
        <w:rPr>
          <w:color w:val="000000" w:themeColor="text1"/>
          <w:sz w:val="22"/>
          <w:szCs w:val="22"/>
          <w:lang w:val="de-DE"/>
        </w:rPr>
        <w:t xml:space="preserve">Bitte senden Sie die unterschriebene Sponsoren-Zusicherung sowie Ihr Firmenlogo bis spätestens </w:t>
      </w:r>
      <w:r w:rsidR="00602FC7">
        <w:rPr>
          <w:color w:val="000000" w:themeColor="text1"/>
          <w:sz w:val="22"/>
          <w:szCs w:val="22"/>
          <w:lang w:val="de-DE"/>
        </w:rPr>
        <w:t>06.01.2019</w:t>
      </w:r>
      <w:bookmarkStart w:id="16" w:name="_GoBack"/>
      <w:bookmarkEnd w:id="16"/>
      <w:r w:rsidRPr="4F58D9F4">
        <w:rPr>
          <w:color w:val="000000" w:themeColor="text1"/>
          <w:sz w:val="22"/>
          <w:szCs w:val="22"/>
          <w:lang w:val="de-DE"/>
        </w:rPr>
        <w:t xml:space="preserve"> per Post oder Email an folgende Adresse:</w:t>
      </w:r>
    </w:p>
    <w:p w14:paraId="7D2EB60F" w14:textId="77777777" w:rsidR="00C34BF4" w:rsidRPr="008C74DC" w:rsidRDefault="00C34BF4" w:rsidP="00C3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0"/>
          <w:szCs w:val="10"/>
          <w:lang w:val="de-DE"/>
        </w:rPr>
      </w:pPr>
    </w:p>
    <w:p w14:paraId="040B4D9F" w14:textId="77777777" w:rsidR="009F6804" w:rsidRDefault="009F6804" w:rsidP="00C3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  <w:lang w:val="de-DE"/>
        </w:rPr>
      </w:pPr>
      <w:r>
        <w:rPr>
          <w:b/>
          <w:color w:val="000000"/>
          <w:sz w:val="22"/>
          <w:szCs w:val="22"/>
          <w:lang w:val="de-DE"/>
        </w:rPr>
        <w:t>Guggenmusik Vollgashöckler</w:t>
      </w:r>
    </w:p>
    <w:p w14:paraId="40AD7D17" w14:textId="77777777" w:rsidR="00C34BF4" w:rsidRPr="00C34BF4" w:rsidRDefault="00066B70" w:rsidP="00C3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  <w:lang w:val="de-DE"/>
        </w:rPr>
      </w:pPr>
      <w:r>
        <w:rPr>
          <w:b/>
          <w:color w:val="000000"/>
          <w:sz w:val="22"/>
          <w:szCs w:val="22"/>
          <w:lang w:val="de-DE"/>
        </w:rPr>
        <w:t>Ruth</w:t>
      </w:r>
      <w:r w:rsidR="00C34BF4" w:rsidRPr="00C34BF4">
        <w:rPr>
          <w:b/>
          <w:color w:val="000000"/>
          <w:sz w:val="22"/>
          <w:szCs w:val="22"/>
          <w:lang w:val="de-DE"/>
        </w:rPr>
        <w:t xml:space="preserve"> Prevedoni</w:t>
      </w:r>
    </w:p>
    <w:p w14:paraId="5AA4BB43" w14:textId="77777777" w:rsidR="00C34BF4" w:rsidRPr="00C34BF4" w:rsidRDefault="00C34BF4" w:rsidP="00C3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  <w:lang w:val="de-DE"/>
        </w:rPr>
      </w:pPr>
      <w:proofErr w:type="spellStart"/>
      <w:r w:rsidRPr="00C34BF4">
        <w:rPr>
          <w:b/>
          <w:color w:val="000000"/>
          <w:sz w:val="22"/>
          <w:szCs w:val="22"/>
          <w:lang w:val="de-DE"/>
        </w:rPr>
        <w:t>Bickelweg</w:t>
      </w:r>
      <w:proofErr w:type="spellEnd"/>
      <w:r w:rsidRPr="00C34BF4">
        <w:rPr>
          <w:b/>
          <w:color w:val="000000"/>
          <w:sz w:val="22"/>
          <w:szCs w:val="22"/>
          <w:lang w:val="de-DE"/>
        </w:rPr>
        <w:t xml:space="preserve"> 4</w:t>
      </w:r>
    </w:p>
    <w:p w14:paraId="7CB0E65B" w14:textId="77777777" w:rsidR="00C34BF4" w:rsidRPr="00C34BF4" w:rsidRDefault="00C34BF4" w:rsidP="00C3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  <w:lang w:val="de-DE"/>
        </w:rPr>
      </w:pPr>
      <w:r w:rsidRPr="00C34BF4">
        <w:rPr>
          <w:b/>
          <w:color w:val="000000"/>
          <w:sz w:val="22"/>
          <w:szCs w:val="22"/>
          <w:lang w:val="de-DE"/>
        </w:rPr>
        <w:t>8913 Ottenbach</w:t>
      </w:r>
    </w:p>
    <w:p w14:paraId="29823C47" w14:textId="77777777" w:rsidR="00C34BF4" w:rsidRPr="008C74DC" w:rsidRDefault="00C34BF4" w:rsidP="00C3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0"/>
          <w:szCs w:val="10"/>
          <w:lang w:val="de-DE"/>
        </w:rPr>
      </w:pPr>
    </w:p>
    <w:p w14:paraId="044F3628" w14:textId="77777777" w:rsidR="00C34BF4" w:rsidRDefault="002A0196" w:rsidP="00C3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 xml:space="preserve">Tel. +41 </w:t>
      </w:r>
      <w:r w:rsidR="00C34BF4">
        <w:rPr>
          <w:color w:val="000000"/>
          <w:sz w:val="22"/>
          <w:szCs w:val="22"/>
          <w:lang w:val="de-DE"/>
        </w:rPr>
        <w:t xml:space="preserve">79 </w:t>
      </w:r>
      <w:r w:rsidR="00066B70">
        <w:rPr>
          <w:color w:val="000000"/>
          <w:sz w:val="22"/>
          <w:szCs w:val="22"/>
          <w:lang w:val="de-DE"/>
        </w:rPr>
        <w:t>689 33 52</w:t>
      </w:r>
      <w:r w:rsidR="00C34BF4">
        <w:rPr>
          <w:color w:val="000000"/>
          <w:sz w:val="22"/>
          <w:szCs w:val="22"/>
          <w:lang w:val="de-DE"/>
        </w:rPr>
        <w:t xml:space="preserve"> (für Rückfragen)</w:t>
      </w:r>
    </w:p>
    <w:p w14:paraId="6DDD3F25" w14:textId="77777777" w:rsidR="008B0FAB" w:rsidRPr="008B0FAB" w:rsidRDefault="00C34BF4" w:rsidP="00C3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de-DE"/>
        </w:rPr>
        <w:t>Email: sponsoring@hoeckler.ch</w:t>
      </w:r>
    </w:p>
    <w:sectPr w:rsidR="008B0FAB" w:rsidRPr="008B0FAB" w:rsidSect="008A7B6D">
      <w:footerReference w:type="default" r:id="rId8"/>
      <w:footerReference w:type="first" r:id="rId9"/>
      <w:pgSz w:w="11907" w:h="16839" w:code="9"/>
      <w:pgMar w:top="626" w:right="595" w:bottom="426" w:left="567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F6D0F" w14:textId="77777777" w:rsidR="004F4226" w:rsidRDefault="004F4226" w:rsidP="0059210D">
      <w:r>
        <w:separator/>
      </w:r>
    </w:p>
  </w:endnote>
  <w:endnote w:type="continuationSeparator" w:id="0">
    <w:p w14:paraId="61DC8D53" w14:textId="77777777" w:rsidR="004F4226" w:rsidRDefault="004F4226" w:rsidP="0059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6AD13" w14:textId="77777777" w:rsidR="00D321A9" w:rsidRPr="00E01829" w:rsidRDefault="00D321A9" w:rsidP="005B5C5B">
    <w:pPr>
      <w:pStyle w:val="Fuzeile"/>
      <w:tabs>
        <w:tab w:val="left" w:pos="2385"/>
      </w:tabs>
      <w:rPr>
        <w:sz w:val="16"/>
        <w:szCs w:val="16"/>
      </w:rPr>
    </w:pPr>
    <w:r w:rsidRPr="00E01829"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 w:rsidRPr="00E01829">
      <w:rPr>
        <w:sz w:val="16"/>
        <w:szCs w:val="16"/>
        <w:lang w:val="de-D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641E1" w14:textId="77777777" w:rsidR="00D321A9" w:rsidRDefault="00D321A9" w:rsidP="0059210D">
    <w:pPr>
      <w:pStyle w:val="Fuzeile"/>
      <w:rPr>
        <w:noProof/>
        <w:lang w:eastAsia="de-CH"/>
      </w:rPr>
    </w:pPr>
    <w:r>
      <w:rPr>
        <w:lang w:val="de-DE"/>
      </w:rPr>
      <w:tab/>
    </w:r>
  </w:p>
  <w:p w14:paraId="5C7A3193" w14:textId="77777777" w:rsidR="00D321A9" w:rsidRDefault="00D321A9" w:rsidP="0059210D">
    <w:pPr>
      <w:pStyle w:val="Fuzeile"/>
    </w:pPr>
    <w:r>
      <w:rPr>
        <w:noProof/>
        <w:lang w:eastAsia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4C71F" w14:textId="77777777" w:rsidR="004F4226" w:rsidRDefault="004F4226" w:rsidP="0059210D">
      <w:r>
        <w:separator/>
      </w:r>
    </w:p>
  </w:footnote>
  <w:footnote w:type="continuationSeparator" w:id="0">
    <w:p w14:paraId="295C8E33" w14:textId="77777777" w:rsidR="004F4226" w:rsidRDefault="004F4226" w:rsidP="0059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092"/>
    <w:multiLevelType w:val="hybridMultilevel"/>
    <w:tmpl w:val="27B0CD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7D9E"/>
    <w:multiLevelType w:val="hybridMultilevel"/>
    <w:tmpl w:val="F7DA22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90985"/>
    <w:multiLevelType w:val="hybridMultilevel"/>
    <w:tmpl w:val="E0CEEC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079B7"/>
    <w:multiLevelType w:val="hybridMultilevel"/>
    <w:tmpl w:val="5598F9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D117F"/>
    <w:multiLevelType w:val="hybridMultilevel"/>
    <w:tmpl w:val="E37C9E62"/>
    <w:lvl w:ilvl="0" w:tplc="306AB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2C01F4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  <w:b/>
        <w:i w:val="0"/>
        <w:color w:val="808080"/>
        <w:sz w:val="28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81057"/>
    <w:multiLevelType w:val="hybridMultilevel"/>
    <w:tmpl w:val="F72638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F77E0"/>
    <w:multiLevelType w:val="multilevel"/>
    <w:tmpl w:val="07FCD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3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1465C36"/>
    <w:multiLevelType w:val="hybridMultilevel"/>
    <w:tmpl w:val="AF806E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D1D05"/>
    <w:multiLevelType w:val="hybridMultilevel"/>
    <w:tmpl w:val="94420E58"/>
    <w:lvl w:ilvl="0" w:tplc="B4C21468">
      <w:start w:val="1"/>
      <w:numFmt w:val="decimal"/>
      <w:pStyle w:val="berschrift2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379CC"/>
    <w:multiLevelType w:val="hybridMultilevel"/>
    <w:tmpl w:val="0CA0CA58"/>
    <w:lvl w:ilvl="0" w:tplc="0B60CE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124EC"/>
    <w:multiLevelType w:val="hybridMultilevel"/>
    <w:tmpl w:val="2C22730C"/>
    <w:lvl w:ilvl="0" w:tplc="296C6B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1E2C01F4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  <w:b/>
        <w:i w:val="0"/>
        <w:color w:val="808080"/>
        <w:sz w:val="28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E4F8D"/>
    <w:multiLevelType w:val="multilevel"/>
    <w:tmpl w:val="E37C9E62"/>
    <w:styleLink w:val="FormatvorlageNummerierteListe12ptFettSchwarz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/>
        <w:bCs/>
        <w:color w:val="000000"/>
        <w:kern w:val="32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  <w:b/>
        <w:i w:val="0"/>
        <w:color w:val="808080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rawingGridVerticalSpacing w:val="57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0D"/>
    <w:rsid w:val="000010AC"/>
    <w:rsid w:val="000119A6"/>
    <w:rsid w:val="00021408"/>
    <w:rsid w:val="00032D86"/>
    <w:rsid w:val="00040699"/>
    <w:rsid w:val="000465D2"/>
    <w:rsid w:val="000566C8"/>
    <w:rsid w:val="000647F1"/>
    <w:rsid w:val="00066B70"/>
    <w:rsid w:val="0007492E"/>
    <w:rsid w:val="00076C7D"/>
    <w:rsid w:val="0009321A"/>
    <w:rsid w:val="000A6E76"/>
    <w:rsid w:val="000C2640"/>
    <w:rsid w:val="000E03D4"/>
    <w:rsid w:val="000E2EF7"/>
    <w:rsid w:val="000F0E9A"/>
    <w:rsid w:val="001126CD"/>
    <w:rsid w:val="0011455B"/>
    <w:rsid w:val="00122FB5"/>
    <w:rsid w:val="001236DA"/>
    <w:rsid w:val="00126D3A"/>
    <w:rsid w:val="00145629"/>
    <w:rsid w:val="001C1D39"/>
    <w:rsid w:val="001D163B"/>
    <w:rsid w:val="001E4C19"/>
    <w:rsid w:val="0020433C"/>
    <w:rsid w:val="00207DAA"/>
    <w:rsid w:val="0021666A"/>
    <w:rsid w:val="002176DE"/>
    <w:rsid w:val="002253F1"/>
    <w:rsid w:val="002411B3"/>
    <w:rsid w:val="0024288C"/>
    <w:rsid w:val="00243EDE"/>
    <w:rsid w:val="002621C5"/>
    <w:rsid w:val="00273E8B"/>
    <w:rsid w:val="002A0196"/>
    <w:rsid w:val="002A0641"/>
    <w:rsid w:val="002C4598"/>
    <w:rsid w:val="002D2CE1"/>
    <w:rsid w:val="002F7AB2"/>
    <w:rsid w:val="00334258"/>
    <w:rsid w:val="00343CB4"/>
    <w:rsid w:val="00367F7E"/>
    <w:rsid w:val="003716A1"/>
    <w:rsid w:val="003736D0"/>
    <w:rsid w:val="003868D3"/>
    <w:rsid w:val="003A4628"/>
    <w:rsid w:val="003B3B96"/>
    <w:rsid w:val="003B62CD"/>
    <w:rsid w:val="003B74C2"/>
    <w:rsid w:val="003C1E9B"/>
    <w:rsid w:val="003D5ABC"/>
    <w:rsid w:val="003F04C0"/>
    <w:rsid w:val="00415753"/>
    <w:rsid w:val="004357AB"/>
    <w:rsid w:val="00451CE0"/>
    <w:rsid w:val="00453F4F"/>
    <w:rsid w:val="00491120"/>
    <w:rsid w:val="004A549E"/>
    <w:rsid w:val="004D5056"/>
    <w:rsid w:val="004F4226"/>
    <w:rsid w:val="004F5915"/>
    <w:rsid w:val="00500608"/>
    <w:rsid w:val="00507CCE"/>
    <w:rsid w:val="0051169A"/>
    <w:rsid w:val="00520314"/>
    <w:rsid w:val="00524DC9"/>
    <w:rsid w:val="00531801"/>
    <w:rsid w:val="005456A3"/>
    <w:rsid w:val="005823C6"/>
    <w:rsid w:val="0059210D"/>
    <w:rsid w:val="00592E99"/>
    <w:rsid w:val="00594BF2"/>
    <w:rsid w:val="005B33CA"/>
    <w:rsid w:val="005B5C5B"/>
    <w:rsid w:val="005D1D5B"/>
    <w:rsid w:val="005E4CFD"/>
    <w:rsid w:val="005E5CBD"/>
    <w:rsid w:val="00602FC7"/>
    <w:rsid w:val="006104E1"/>
    <w:rsid w:val="006210A1"/>
    <w:rsid w:val="00621649"/>
    <w:rsid w:val="00625D36"/>
    <w:rsid w:val="006355FA"/>
    <w:rsid w:val="00642386"/>
    <w:rsid w:val="00647FB1"/>
    <w:rsid w:val="006566CE"/>
    <w:rsid w:val="0067205E"/>
    <w:rsid w:val="0067711A"/>
    <w:rsid w:val="006A134C"/>
    <w:rsid w:val="006A68B2"/>
    <w:rsid w:val="006C6CCE"/>
    <w:rsid w:val="006F05BA"/>
    <w:rsid w:val="00700819"/>
    <w:rsid w:val="00710EA3"/>
    <w:rsid w:val="007442C7"/>
    <w:rsid w:val="007555FF"/>
    <w:rsid w:val="00760F13"/>
    <w:rsid w:val="00765ECC"/>
    <w:rsid w:val="00784CE4"/>
    <w:rsid w:val="007921AE"/>
    <w:rsid w:val="007B6379"/>
    <w:rsid w:val="007C0880"/>
    <w:rsid w:val="007C325B"/>
    <w:rsid w:val="007F1A56"/>
    <w:rsid w:val="008055AF"/>
    <w:rsid w:val="00807F6E"/>
    <w:rsid w:val="00820686"/>
    <w:rsid w:val="00821148"/>
    <w:rsid w:val="0083337E"/>
    <w:rsid w:val="00834769"/>
    <w:rsid w:val="00850011"/>
    <w:rsid w:val="00854361"/>
    <w:rsid w:val="00854F4A"/>
    <w:rsid w:val="00861A26"/>
    <w:rsid w:val="008A7B6D"/>
    <w:rsid w:val="008B0FAB"/>
    <w:rsid w:val="008B7FFD"/>
    <w:rsid w:val="008C020E"/>
    <w:rsid w:val="008C74DC"/>
    <w:rsid w:val="008D5DAB"/>
    <w:rsid w:val="008E28F9"/>
    <w:rsid w:val="008F6637"/>
    <w:rsid w:val="009001AA"/>
    <w:rsid w:val="0092323B"/>
    <w:rsid w:val="0092372C"/>
    <w:rsid w:val="00926312"/>
    <w:rsid w:val="0093434F"/>
    <w:rsid w:val="00945049"/>
    <w:rsid w:val="0096482F"/>
    <w:rsid w:val="00966B66"/>
    <w:rsid w:val="00973561"/>
    <w:rsid w:val="00985895"/>
    <w:rsid w:val="00986B21"/>
    <w:rsid w:val="009970B9"/>
    <w:rsid w:val="009C487B"/>
    <w:rsid w:val="009D2F0D"/>
    <w:rsid w:val="009E1B35"/>
    <w:rsid w:val="009F16D5"/>
    <w:rsid w:val="009F57AE"/>
    <w:rsid w:val="009F6804"/>
    <w:rsid w:val="00A3118A"/>
    <w:rsid w:val="00A5037F"/>
    <w:rsid w:val="00A56E22"/>
    <w:rsid w:val="00A71402"/>
    <w:rsid w:val="00A83186"/>
    <w:rsid w:val="00AA20B2"/>
    <w:rsid w:val="00AD2C83"/>
    <w:rsid w:val="00AD6965"/>
    <w:rsid w:val="00AF6E12"/>
    <w:rsid w:val="00B07764"/>
    <w:rsid w:val="00B15E1F"/>
    <w:rsid w:val="00B34293"/>
    <w:rsid w:val="00B45E11"/>
    <w:rsid w:val="00B71E18"/>
    <w:rsid w:val="00B752F2"/>
    <w:rsid w:val="00B934AB"/>
    <w:rsid w:val="00BB0AA1"/>
    <w:rsid w:val="00BD52D3"/>
    <w:rsid w:val="00C26D57"/>
    <w:rsid w:val="00C34BF4"/>
    <w:rsid w:val="00CB5275"/>
    <w:rsid w:val="00CF17B2"/>
    <w:rsid w:val="00CF5375"/>
    <w:rsid w:val="00CF5496"/>
    <w:rsid w:val="00D14E2E"/>
    <w:rsid w:val="00D24E92"/>
    <w:rsid w:val="00D321A9"/>
    <w:rsid w:val="00D4540A"/>
    <w:rsid w:val="00D47FE1"/>
    <w:rsid w:val="00D513D4"/>
    <w:rsid w:val="00D6243B"/>
    <w:rsid w:val="00D72E17"/>
    <w:rsid w:val="00D86AE6"/>
    <w:rsid w:val="00DB5139"/>
    <w:rsid w:val="00DC108F"/>
    <w:rsid w:val="00DD164C"/>
    <w:rsid w:val="00DD29AA"/>
    <w:rsid w:val="00DE35CE"/>
    <w:rsid w:val="00DF3535"/>
    <w:rsid w:val="00DF7A8F"/>
    <w:rsid w:val="00E00BAE"/>
    <w:rsid w:val="00E0145C"/>
    <w:rsid w:val="00E01829"/>
    <w:rsid w:val="00E1509F"/>
    <w:rsid w:val="00E33E25"/>
    <w:rsid w:val="00E56818"/>
    <w:rsid w:val="00E56B27"/>
    <w:rsid w:val="00E57480"/>
    <w:rsid w:val="00E67CA7"/>
    <w:rsid w:val="00E72EF2"/>
    <w:rsid w:val="00E73DE7"/>
    <w:rsid w:val="00EA3DFB"/>
    <w:rsid w:val="00EA453B"/>
    <w:rsid w:val="00ED5201"/>
    <w:rsid w:val="00EE059D"/>
    <w:rsid w:val="00EE3EC6"/>
    <w:rsid w:val="00EF34FD"/>
    <w:rsid w:val="00F20828"/>
    <w:rsid w:val="00F355BE"/>
    <w:rsid w:val="00F373FF"/>
    <w:rsid w:val="00F62E8B"/>
    <w:rsid w:val="00F77DF4"/>
    <w:rsid w:val="00F90E14"/>
    <w:rsid w:val="00FB0129"/>
    <w:rsid w:val="00FC054E"/>
    <w:rsid w:val="00FC0B36"/>
    <w:rsid w:val="00FC3418"/>
    <w:rsid w:val="00FC4A03"/>
    <w:rsid w:val="00FC52DE"/>
    <w:rsid w:val="00FD04F0"/>
    <w:rsid w:val="00FD6F53"/>
    <w:rsid w:val="4F58D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4E738849"/>
  <w15:chartTrackingRefBased/>
  <w15:docId w15:val="{CD6E9763-C3F7-4974-89DD-14226FCD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9210D"/>
    <w:rPr>
      <w:rFonts w:ascii="Verdana" w:hAnsi="Verdana"/>
      <w:color w:val="808080"/>
      <w:sz w:val="18"/>
      <w:szCs w:val="18"/>
      <w:lang w:eastAsia="de-DE"/>
    </w:rPr>
  </w:style>
  <w:style w:type="paragraph" w:styleId="berschrift1">
    <w:name w:val="heading 1"/>
    <w:basedOn w:val="Standard"/>
    <w:next w:val="Standard"/>
    <w:qFormat/>
    <w:rsid w:val="00B15E1F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rsid w:val="0059210D"/>
    <w:pPr>
      <w:numPr>
        <w:numId w:val="1"/>
      </w:numPr>
      <w:autoSpaceDE w:val="0"/>
      <w:autoSpaceDN w:val="0"/>
      <w:adjustRightInd w:val="0"/>
      <w:ind w:left="567" w:hanging="567"/>
      <w:jc w:val="both"/>
      <w:outlineLvl w:val="1"/>
    </w:pPr>
    <w:rPr>
      <w:bCs w:val="0"/>
      <w:szCs w:val="19"/>
      <w:lang w:val="de-DE"/>
    </w:rPr>
  </w:style>
  <w:style w:type="paragraph" w:styleId="berschrift3">
    <w:name w:val="heading 3"/>
    <w:basedOn w:val="Listenabsatz"/>
    <w:next w:val="Standard"/>
    <w:qFormat/>
    <w:rsid w:val="00AF6E12"/>
    <w:pPr>
      <w:numPr>
        <w:ilvl w:val="1"/>
        <w:numId w:val="3"/>
      </w:numPr>
      <w:tabs>
        <w:tab w:val="left" w:pos="567"/>
      </w:tabs>
      <w:ind w:left="567" w:hanging="567"/>
      <w:outlineLvl w:val="2"/>
    </w:pPr>
    <w:rPr>
      <w:b/>
      <w:sz w:val="24"/>
      <w:szCs w:val="24"/>
    </w:rPr>
  </w:style>
  <w:style w:type="paragraph" w:styleId="berschrift4">
    <w:name w:val="heading 4"/>
    <w:basedOn w:val="Standard"/>
    <w:next w:val="Standard"/>
    <w:qFormat/>
    <w:rsid w:val="00945049"/>
    <w:pPr>
      <w:keepNext/>
      <w:autoSpaceDE w:val="0"/>
      <w:autoSpaceDN w:val="0"/>
      <w:adjustRightInd w:val="0"/>
      <w:outlineLvl w:val="3"/>
    </w:pPr>
    <w:rPr>
      <w:rFonts w:cs="Arial"/>
      <w:b/>
      <w:bCs/>
      <w:sz w:val="19"/>
      <w:szCs w:val="19"/>
      <w:lang w:val="de-DE"/>
    </w:rPr>
  </w:style>
  <w:style w:type="paragraph" w:styleId="berschrift5">
    <w:name w:val="heading 5"/>
    <w:basedOn w:val="Standard"/>
    <w:next w:val="Standard"/>
    <w:qFormat/>
    <w:rsid w:val="00945049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sz w:val="19"/>
      <w:szCs w:val="19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945049"/>
    <w:rPr>
      <w:color w:val="0000FF"/>
      <w:u w:val="single"/>
    </w:rPr>
  </w:style>
  <w:style w:type="paragraph" w:styleId="Textkrper">
    <w:name w:val="Body Text"/>
    <w:basedOn w:val="Standard"/>
    <w:link w:val="TextkrperZchn"/>
    <w:rsid w:val="00945049"/>
    <w:rPr>
      <w:b/>
      <w:bCs/>
      <w:sz w:val="28"/>
    </w:rPr>
  </w:style>
  <w:style w:type="paragraph" w:styleId="Textkrper2">
    <w:name w:val="Body Text 2"/>
    <w:basedOn w:val="Standard"/>
    <w:rsid w:val="00945049"/>
    <w:rPr>
      <w:rFonts w:eastAsia="Tahoma"/>
      <w:color w:val="999999"/>
      <w:szCs w:val="14"/>
    </w:rPr>
  </w:style>
  <w:style w:type="paragraph" w:styleId="Textkrper3">
    <w:name w:val="Body Text 3"/>
    <w:basedOn w:val="Standard"/>
    <w:rsid w:val="00945049"/>
    <w:rPr>
      <w:rFonts w:eastAsia="Tahoma"/>
      <w:color w:val="999999"/>
      <w:sz w:val="22"/>
      <w:szCs w:val="14"/>
    </w:rPr>
  </w:style>
  <w:style w:type="paragraph" w:styleId="Sprechblasentext">
    <w:name w:val="Balloon Text"/>
    <w:basedOn w:val="Standard"/>
    <w:semiHidden/>
    <w:rsid w:val="0094504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4504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45049"/>
    <w:pPr>
      <w:tabs>
        <w:tab w:val="center" w:pos="4536"/>
        <w:tab w:val="right" w:pos="9072"/>
      </w:tabs>
    </w:pPr>
  </w:style>
  <w:style w:type="paragraph" w:customStyle="1" w:styleId="Traktanden-Titel">
    <w:name w:val="Traktanden-Titel"/>
    <w:basedOn w:val="Standard"/>
    <w:autoRedefine/>
    <w:rsid w:val="00945049"/>
    <w:pPr>
      <w:autoSpaceDE w:val="0"/>
      <w:autoSpaceDN w:val="0"/>
      <w:adjustRightInd w:val="0"/>
      <w:spacing w:before="120" w:after="120"/>
    </w:pPr>
    <w:rPr>
      <w:rFonts w:ascii="Arial" w:hAnsi="Arial" w:cs="Arial"/>
      <w:sz w:val="22"/>
      <w:szCs w:val="21"/>
    </w:rPr>
  </w:style>
  <w:style w:type="paragraph" w:customStyle="1" w:styleId="Titelblatt-Absender">
    <w:name w:val="Titelblatt - Absender"/>
    <w:basedOn w:val="Standard"/>
    <w:link w:val="Titelblatt-AbsenderZchn"/>
    <w:qFormat/>
    <w:rsid w:val="0059210D"/>
    <w:rPr>
      <w:sz w:val="16"/>
      <w:szCs w:val="16"/>
    </w:rPr>
  </w:style>
  <w:style w:type="paragraph" w:customStyle="1" w:styleId="Titelblatt-KopfzeileTeil1">
    <w:name w:val="Titelblatt - Kopfzeile Teil1"/>
    <w:basedOn w:val="Standard"/>
    <w:link w:val="Titelblatt-KopfzeileTeil1Zchn"/>
    <w:qFormat/>
    <w:rsid w:val="0059210D"/>
    <w:pPr>
      <w:autoSpaceDE w:val="0"/>
      <w:autoSpaceDN w:val="0"/>
      <w:adjustRightInd w:val="0"/>
      <w:jc w:val="right"/>
    </w:pPr>
    <w:rPr>
      <w:rFonts w:ascii="Ravie" w:hAnsi="Ravie"/>
      <w:sz w:val="72"/>
      <w:szCs w:val="72"/>
    </w:rPr>
  </w:style>
  <w:style w:type="character" w:customStyle="1" w:styleId="Titelblatt-AbsenderZchn">
    <w:name w:val="Titelblatt - Absender Zchn"/>
    <w:link w:val="Titelblatt-Absender"/>
    <w:rsid w:val="0059210D"/>
    <w:rPr>
      <w:rFonts w:ascii="Verdana" w:hAnsi="Verdana"/>
      <w:color w:val="808080"/>
      <w:sz w:val="16"/>
      <w:szCs w:val="16"/>
      <w:lang w:eastAsia="de-DE"/>
    </w:rPr>
  </w:style>
  <w:style w:type="paragraph" w:customStyle="1" w:styleId="Titelblatt-KopfzeileTeil2">
    <w:name w:val="Titelblatt - Kopfzeile Teil2"/>
    <w:basedOn w:val="Standard"/>
    <w:link w:val="Titelblatt-KopfzeileTeil2Zchn"/>
    <w:qFormat/>
    <w:rsid w:val="0059210D"/>
    <w:pPr>
      <w:autoSpaceDE w:val="0"/>
      <w:autoSpaceDN w:val="0"/>
      <w:adjustRightInd w:val="0"/>
      <w:jc w:val="right"/>
    </w:pPr>
    <w:rPr>
      <w:szCs w:val="16"/>
    </w:rPr>
  </w:style>
  <w:style w:type="character" w:customStyle="1" w:styleId="Titelblatt-KopfzeileTeil1Zchn">
    <w:name w:val="Titelblatt - Kopfzeile Teil1 Zchn"/>
    <w:link w:val="Titelblatt-KopfzeileTeil1"/>
    <w:rsid w:val="0059210D"/>
    <w:rPr>
      <w:rFonts w:ascii="Ravie" w:hAnsi="Ravie"/>
      <w:color w:val="808080"/>
      <w:sz w:val="72"/>
      <w:szCs w:val="72"/>
      <w:lang w:eastAsia="de-DE"/>
    </w:rPr>
  </w:style>
  <w:style w:type="paragraph" w:customStyle="1" w:styleId="Titel1">
    <w:name w:val="Titel 1"/>
    <w:basedOn w:val="Standard"/>
    <w:link w:val="Titel1Zchn"/>
    <w:qFormat/>
    <w:rsid w:val="0059210D"/>
    <w:pPr>
      <w:jc w:val="center"/>
    </w:pPr>
    <w:rPr>
      <w:b/>
      <w:sz w:val="28"/>
      <w:szCs w:val="32"/>
    </w:rPr>
  </w:style>
  <w:style w:type="character" w:customStyle="1" w:styleId="Titelblatt-KopfzeileTeil2Zchn">
    <w:name w:val="Titelblatt - Kopfzeile Teil2 Zchn"/>
    <w:link w:val="Titelblatt-KopfzeileTeil2"/>
    <w:rsid w:val="0059210D"/>
    <w:rPr>
      <w:rFonts w:ascii="Verdana" w:hAnsi="Verdana"/>
      <w:color w:val="808080"/>
      <w:sz w:val="18"/>
      <w:szCs w:val="16"/>
      <w:lang w:eastAsia="de-DE"/>
    </w:rPr>
  </w:style>
  <w:style w:type="paragraph" w:customStyle="1" w:styleId="VGH-Grsse28-Zentriert">
    <w:name w:val="VGH - Grösse 28 - Zentriert"/>
    <w:basedOn w:val="Standard"/>
    <w:link w:val="VGH-Grsse28-ZentriertZchn"/>
    <w:qFormat/>
    <w:rsid w:val="0059210D"/>
    <w:pPr>
      <w:jc w:val="center"/>
    </w:pPr>
    <w:rPr>
      <w:rFonts w:ascii="Ravie" w:hAnsi="Ravie"/>
      <w:sz w:val="56"/>
      <w:szCs w:val="56"/>
    </w:rPr>
  </w:style>
  <w:style w:type="character" w:customStyle="1" w:styleId="Titel1Zchn">
    <w:name w:val="Titel 1 Zchn"/>
    <w:link w:val="Titel1"/>
    <w:rsid w:val="0059210D"/>
    <w:rPr>
      <w:rFonts w:ascii="Verdana" w:hAnsi="Verdana"/>
      <w:b/>
      <w:color w:val="808080"/>
      <w:sz w:val="28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qFormat/>
    <w:rsid w:val="005D1D5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val="de-DE" w:eastAsia="en-US"/>
    </w:rPr>
  </w:style>
  <w:style w:type="character" w:customStyle="1" w:styleId="VGH-Grsse28-ZentriertZchn">
    <w:name w:val="VGH - Grösse 28 - Zentriert Zchn"/>
    <w:link w:val="VGH-Grsse28-Zentriert"/>
    <w:rsid w:val="0059210D"/>
    <w:rPr>
      <w:rFonts w:ascii="Ravie" w:hAnsi="Ravie"/>
      <w:color w:val="808080"/>
      <w:sz w:val="56"/>
      <w:szCs w:val="56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5D1D5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5D1D5B"/>
    <w:pPr>
      <w:spacing w:after="100"/>
      <w:ind w:left="180"/>
    </w:pPr>
  </w:style>
  <w:style w:type="paragraph" w:styleId="Listenabsatz">
    <w:name w:val="List Paragraph"/>
    <w:basedOn w:val="Standard"/>
    <w:uiPriority w:val="34"/>
    <w:qFormat/>
    <w:rsid w:val="0067711A"/>
    <w:pPr>
      <w:ind w:left="720"/>
      <w:contextualSpacing/>
    </w:pPr>
  </w:style>
  <w:style w:type="paragraph" w:styleId="Verzeichnis3">
    <w:name w:val="toc 3"/>
    <w:basedOn w:val="Standard"/>
    <w:next w:val="Standard"/>
    <w:autoRedefine/>
    <w:uiPriority w:val="39"/>
    <w:rsid w:val="00AF6E12"/>
    <w:pPr>
      <w:spacing w:after="100"/>
      <w:ind w:left="360"/>
    </w:pPr>
  </w:style>
  <w:style w:type="character" w:styleId="Platzhaltertext">
    <w:name w:val="Placeholder Text"/>
    <w:uiPriority w:val="99"/>
    <w:semiHidden/>
    <w:rsid w:val="00E01829"/>
    <w:rPr>
      <w:color w:val="808080"/>
    </w:rPr>
  </w:style>
  <w:style w:type="character" w:customStyle="1" w:styleId="FuzeileZchn">
    <w:name w:val="Fußzeile Zchn"/>
    <w:link w:val="Fuzeile"/>
    <w:uiPriority w:val="99"/>
    <w:rsid w:val="00E01829"/>
    <w:rPr>
      <w:rFonts w:ascii="Verdana" w:hAnsi="Verdana"/>
      <w:color w:val="808080"/>
      <w:sz w:val="18"/>
      <w:szCs w:val="18"/>
      <w:lang w:eastAsia="de-DE"/>
    </w:rPr>
  </w:style>
  <w:style w:type="character" w:customStyle="1" w:styleId="KopfzeileZchn">
    <w:name w:val="Kopfzeile Zchn"/>
    <w:link w:val="Kopfzeile"/>
    <w:rsid w:val="00334258"/>
    <w:rPr>
      <w:rFonts w:ascii="Verdana" w:hAnsi="Verdana"/>
      <w:color w:val="808080"/>
      <w:sz w:val="18"/>
      <w:szCs w:val="18"/>
      <w:lang w:eastAsia="de-DE"/>
    </w:rPr>
  </w:style>
  <w:style w:type="character" w:customStyle="1" w:styleId="TextkrperZchn">
    <w:name w:val="Textkörper Zchn"/>
    <w:link w:val="Textkrper"/>
    <w:rsid w:val="009D2F0D"/>
    <w:rPr>
      <w:rFonts w:ascii="Verdana" w:hAnsi="Verdana"/>
      <w:b/>
      <w:bCs/>
      <w:color w:val="808080"/>
      <w:sz w:val="28"/>
      <w:szCs w:val="18"/>
      <w:lang w:eastAsia="de-DE"/>
    </w:rPr>
  </w:style>
  <w:style w:type="paragraph" w:customStyle="1" w:styleId="Formatvorlageberschrift2SchwarzLinks">
    <w:name w:val="Formatvorlage Überschrift 2 + Schwarz Links"/>
    <w:basedOn w:val="berschrift2"/>
    <w:autoRedefine/>
    <w:rsid w:val="00FC054E"/>
    <w:pPr>
      <w:spacing w:before="0"/>
      <w:jc w:val="left"/>
    </w:pPr>
    <w:rPr>
      <w:color w:val="595959"/>
      <w:sz w:val="24"/>
      <w:szCs w:val="24"/>
    </w:rPr>
  </w:style>
  <w:style w:type="paragraph" w:customStyle="1" w:styleId="Formatvorlageberschrift2Schwarz">
    <w:name w:val="Formatvorlage Überschrift 2 + Schwarz"/>
    <w:basedOn w:val="berschrift2"/>
    <w:rsid w:val="00B15E1F"/>
    <w:rPr>
      <w:bCs/>
      <w:color w:val="000000"/>
      <w:sz w:val="24"/>
    </w:rPr>
  </w:style>
  <w:style w:type="numbering" w:customStyle="1" w:styleId="FormatvorlageNummerierteListe12ptFettSchwarz">
    <w:name w:val="Formatvorlage Nummerierte Liste 12 pt Fett Schwarz"/>
    <w:basedOn w:val="KeineListe"/>
    <w:rsid w:val="00B15E1F"/>
    <w:pPr>
      <w:numPr>
        <w:numId w:val="4"/>
      </w:numPr>
    </w:pPr>
  </w:style>
  <w:style w:type="paragraph" w:customStyle="1" w:styleId="FormatvorlageInhaltsverzeichnisberschriftVerdanaText1">
    <w:name w:val="Formatvorlage Inhaltsverzeichnisüberschrift + Verdana Text 1"/>
    <w:basedOn w:val="Inhaltsverzeichnisberschrift"/>
    <w:rsid w:val="00FC054E"/>
    <w:pPr>
      <w:spacing w:before="0"/>
    </w:pPr>
    <w:rPr>
      <w:rFonts w:ascii="Verdana" w:hAnsi="Verdana"/>
      <w:color w:val="595959"/>
    </w:rPr>
  </w:style>
  <w:style w:type="paragraph" w:customStyle="1" w:styleId="FormatvorlageFormatvorlageberschrift2SchwarzText1">
    <w:name w:val="Formatvorlage Formatvorlage Überschrift 2 + Schwarz + Text 1"/>
    <w:basedOn w:val="Formatvorlageberschrift2Schwarz"/>
    <w:rsid w:val="00FC054E"/>
    <w:pPr>
      <w:spacing w:before="0"/>
    </w:pPr>
    <w:rPr>
      <w:color w:val="595959"/>
    </w:rPr>
  </w:style>
  <w:style w:type="table" w:customStyle="1" w:styleId="Tabellengitternetz">
    <w:name w:val="Tabellengitternetz"/>
    <w:basedOn w:val="NormaleTabelle"/>
    <w:rsid w:val="00672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Marco%20Prevedoni\Vollgash&#246;ckler\Vorlage\Vollgash&#246;ckler%20-%20Vorlage%20Briefpapier%20Prev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8BBF-6E56-4B07-96B8-3EE45A02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Vollgashöckler - Vorlage Briefpapier Preve.dot</Template>
  <TotalTime>0</TotalTime>
  <Pages>2</Pages>
  <Words>468</Words>
  <Characters>2954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Präsident</vt:lpstr>
    </vt:vector>
  </TitlesOfParts>
  <Company>DIK VBS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Präsident</dc:title>
  <dc:subject/>
  <dc:creator>Marco</dc:creator>
  <cp:keywords/>
  <cp:lastModifiedBy>Ruth Prevedoni</cp:lastModifiedBy>
  <cp:revision>2</cp:revision>
  <cp:lastPrinted>2018-11-16T10:12:00Z</cp:lastPrinted>
  <dcterms:created xsi:type="dcterms:W3CDTF">2019-01-02T11:21:00Z</dcterms:created>
  <dcterms:modified xsi:type="dcterms:W3CDTF">2019-01-02T11:21:00Z</dcterms:modified>
</cp:coreProperties>
</file>